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1B7BB8CC" w:rsidR="00A7453C" w:rsidRDefault="00D3782C" w:rsidP="00600593">
      <w:pPr>
        <w:pStyle w:val="Heading1"/>
        <w:spacing w:before="240"/>
        <w:rPr>
          <w:color w:val="003591" w:themeColor="text2"/>
          <w:sz w:val="36"/>
          <w:szCs w:val="36"/>
          <w:lang w:val="en-AU"/>
        </w:rPr>
      </w:pPr>
      <w:r>
        <w:rPr>
          <w:color w:val="003591" w:themeColor="text2"/>
          <w:sz w:val="36"/>
          <w:szCs w:val="36"/>
          <w:lang w:val="en-AU"/>
        </w:rPr>
        <w:t>Senior Pharmacist – Cardiac, Surgical and Mental Health Team</w:t>
      </w:r>
      <w:r w:rsidR="005811D1">
        <w:rPr>
          <w:color w:val="003591" w:themeColor="text2"/>
          <w:sz w:val="36"/>
          <w:szCs w:val="36"/>
          <w:lang w:val="en-AU"/>
        </w:rPr>
        <w:t xml:space="preserve"> </w:t>
      </w:r>
    </w:p>
    <w:tbl>
      <w:tblPr>
        <w:tblStyle w:val="TableGrid"/>
        <w:tblW w:w="10485" w:type="dxa"/>
        <w:tblInd w:w="5" w:type="dxa"/>
        <w:tblLook w:val="04A0" w:firstRow="1" w:lastRow="0" w:firstColumn="1" w:lastColumn="0" w:noHBand="0" w:noVBand="1"/>
      </w:tblPr>
      <w:tblGrid>
        <w:gridCol w:w="1696"/>
        <w:gridCol w:w="3261"/>
        <w:gridCol w:w="1984"/>
        <w:gridCol w:w="3544"/>
      </w:tblGrid>
      <w:tr w:rsidR="009E2F07" w14:paraId="03A73D40" w14:textId="77777777" w:rsidTr="00BE4F84">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764CACC2" w14:textId="23F9ED05" w:rsidR="009E2F07" w:rsidRPr="009E2F07" w:rsidRDefault="00BE4F84" w:rsidP="00D04923">
            <w:pPr>
              <w:pStyle w:val="BodyText"/>
              <w:spacing w:line="240" w:lineRule="auto"/>
              <w:ind w:right="144"/>
              <w:rPr>
                <w:color w:val="auto"/>
                <w:lang w:val="en-US"/>
              </w:rPr>
            </w:pPr>
            <w:r>
              <w:rPr>
                <w:color w:val="auto"/>
              </w:rPr>
              <w:t>TV511460</w:t>
            </w:r>
          </w:p>
        </w:tc>
        <w:tc>
          <w:tcPr>
            <w:tcW w:w="1984"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544" w:type="dxa"/>
          </w:tcPr>
          <w:p w14:paraId="081408EE" w14:textId="14E0DEBC" w:rsidR="009E2F07" w:rsidRPr="009E2F07" w:rsidRDefault="00D3782C" w:rsidP="00D04923">
            <w:pPr>
              <w:pStyle w:val="BodyText"/>
              <w:spacing w:line="240" w:lineRule="auto"/>
              <w:rPr>
                <w:color w:val="auto"/>
              </w:rPr>
            </w:pPr>
            <w:r>
              <w:rPr>
                <w:color w:val="auto"/>
              </w:rPr>
              <w:t>32058301, 32096985, 32058237, 32058238</w:t>
            </w:r>
          </w:p>
        </w:tc>
      </w:tr>
      <w:tr w:rsidR="009E2F07" w14:paraId="415DA31F" w14:textId="77777777" w:rsidTr="00BE4F84">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55CF9167" w14:textId="77777777" w:rsidR="00D3782C" w:rsidRDefault="00D3782C" w:rsidP="00D3782C">
            <w:pPr>
              <w:pStyle w:val="BodyText"/>
              <w:spacing w:before="40" w:after="40" w:line="240" w:lineRule="auto"/>
              <w:rPr>
                <w:rFonts w:cs="Arial"/>
                <w:color w:val="auto"/>
              </w:rPr>
            </w:pPr>
            <w:r>
              <w:rPr>
                <w:rFonts w:cs="Arial"/>
                <w:color w:val="auto"/>
              </w:rPr>
              <w:t>Clinical Talent Pool</w:t>
            </w:r>
          </w:p>
          <w:p w14:paraId="18F4AAFF" w14:textId="7CC2C142" w:rsidR="009E2F07" w:rsidRPr="009E2F07" w:rsidRDefault="00D3782C" w:rsidP="00D3782C">
            <w:pPr>
              <w:pStyle w:val="BodyText"/>
              <w:spacing w:line="240" w:lineRule="auto"/>
              <w:ind w:right="144"/>
              <w:rPr>
                <w:color w:val="auto"/>
                <w:lang w:val="en-US"/>
              </w:rPr>
            </w:pPr>
            <w:r w:rsidRPr="00944446">
              <w:rPr>
                <w:rFonts w:cs="Arial"/>
                <w:color w:val="auto"/>
              </w:rPr>
              <w:t>Pharmacist - Senior (Cardi</w:t>
            </w:r>
            <w:r>
              <w:rPr>
                <w:rFonts w:cs="Arial"/>
                <w:color w:val="auto"/>
              </w:rPr>
              <w:t>ac</w:t>
            </w:r>
            <w:r w:rsidRPr="00944446">
              <w:rPr>
                <w:rFonts w:cs="Arial"/>
                <w:color w:val="auto"/>
              </w:rPr>
              <w:t>, Surgical and Mental Health</w:t>
            </w:r>
            <w:r>
              <w:rPr>
                <w:rFonts w:cs="Arial"/>
                <w:color w:val="auto"/>
              </w:rPr>
              <w:t xml:space="preserve"> Team</w:t>
            </w:r>
            <w:r w:rsidRPr="00944446">
              <w:rPr>
                <w:rFonts w:cs="Arial"/>
                <w:color w:val="auto"/>
              </w:rPr>
              <w:t>)</w:t>
            </w:r>
          </w:p>
        </w:tc>
        <w:tc>
          <w:tcPr>
            <w:tcW w:w="1984"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544" w:type="dxa"/>
          </w:tcPr>
          <w:p w14:paraId="1E2660D6" w14:textId="190D0D56" w:rsidR="009E2F07" w:rsidRPr="009E2F07" w:rsidRDefault="00D3782C" w:rsidP="00D04923">
            <w:pPr>
              <w:pStyle w:val="BodyText"/>
              <w:spacing w:line="240" w:lineRule="auto"/>
              <w:rPr>
                <w:color w:val="auto"/>
                <w:lang w:val="en-US"/>
              </w:rPr>
            </w:pPr>
            <w:r>
              <w:rPr>
                <w:color w:val="auto"/>
              </w:rPr>
              <w:t>HP4</w:t>
            </w:r>
          </w:p>
        </w:tc>
      </w:tr>
      <w:tr w:rsidR="009E2F07" w14:paraId="3F43B878" w14:textId="77777777" w:rsidTr="00BE4F84">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186A08E8" w14:textId="4693AF81" w:rsidR="009E2F07" w:rsidRPr="00D3782C" w:rsidRDefault="00A1696C" w:rsidP="00D3782C">
            <w:pPr>
              <w:pStyle w:val="BodyText"/>
              <w:spacing w:before="40" w:after="40" w:line="240" w:lineRule="auto"/>
              <w:rPr>
                <w:rFonts w:cs="Arial"/>
                <w:color w:val="auto"/>
                <w:lang w:val="en-US"/>
              </w:rPr>
            </w:pPr>
            <w:r w:rsidRPr="00A54F75">
              <w:rPr>
                <w:rFonts w:cs="Arial"/>
                <w:color w:val="auto"/>
              </w:rPr>
              <w:t>Fixed term temporary full-time</w:t>
            </w:r>
            <w:r>
              <w:rPr>
                <w:rFonts w:cs="Arial"/>
                <w:color w:val="auto"/>
              </w:rPr>
              <w:t xml:space="preserve"> or part-time vacancies for various periods of leave, hours negotiable.</w:t>
            </w:r>
          </w:p>
        </w:tc>
        <w:tc>
          <w:tcPr>
            <w:tcW w:w="1984"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544" w:type="dxa"/>
          </w:tcPr>
          <w:p w14:paraId="74AA2B15" w14:textId="632B4A44" w:rsidR="009E2F07" w:rsidRPr="009E2F07" w:rsidRDefault="00A1696C" w:rsidP="00D04923">
            <w:pPr>
              <w:pStyle w:val="BodyText"/>
              <w:spacing w:line="240" w:lineRule="auto"/>
              <w:rPr>
                <w:color w:val="auto"/>
                <w:lang w:val="en-US"/>
              </w:rPr>
            </w:pPr>
            <w:r>
              <w:rPr>
                <w:color w:val="auto"/>
              </w:rPr>
              <w:t xml:space="preserve">$4586.20–$4935.00 </w:t>
            </w:r>
            <w:r w:rsidR="007405A4" w:rsidRPr="007405A4">
              <w:rPr>
                <w:color w:val="auto"/>
              </w:rPr>
              <w:t>per fortnight</w:t>
            </w:r>
            <w:r>
              <w:rPr>
                <w:color w:val="auto"/>
              </w:rPr>
              <w:br/>
            </w:r>
            <w:r>
              <w:rPr>
                <w:color w:val="auto"/>
                <w:lang w:val="en-US"/>
              </w:rPr>
              <w:t>$60.34–$64.93 per hour</w:t>
            </w:r>
          </w:p>
        </w:tc>
      </w:tr>
      <w:tr w:rsidR="007405A4" w14:paraId="12BD4723" w14:textId="77777777" w:rsidTr="00BE4F84">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261" w:type="dxa"/>
            <w:vMerge w:val="restart"/>
          </w:tcPr>
          <w:p w14:paraId="7AE9D8E4" w14:textId="70684E74" w:rsidR="007405A4" w:rsidRPr="009E2F07" w:rsidRDefault="00D3782C" w:rsidP="00D04923">
            <w:pPr>
              <w:pStyle w:val="BodyText"/>
              <w:spacing w:line="240" w:lineRule="auto"/>
              <w:ind w:right="144"/>
              <w:rPr>
                <w:color w:val="auto"/>
              </w:rPr>
            </w:pPr>
            <w:r>
              <w:rPr>
                <w:color w:val="auto"/>
              </w:rPr>
              <w:t>Pharmacy Department</w:t>
            </w:r>
          </w:p>
          <w:p w14:paraId="78329E15" w14:textId="5ABC27FD" w:rsidR="007405A4" w:rsidRPr="009E2F07" w:rsidRDefault="00D3782C" w:rsidP="00D04923">
            <w:pPr>
              <w:pStyle w:val="BodyText"/>
              <w:spacing w:line="240" w:lineRule="auto"/>
              <w:ind w:right="144"/>
              <w:rPr>
                <w:color w:val="auto"/>
              </w:rPr>
            </w:pPr>
            <w:r>
              <w:rPr>
                <w:color w:val="auto"/>
              </w:rPr>
              <w:t>Medical Service Group</w:t>
            </w:r>
          </w:p>
        </w:tc>
        <w:tc>
          <w:tcPr>
            <w:tcW w:w="1984"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544" w:type="dxa"/>
          </w:tcPr>
          <w:p w14:paraId="74C70950" w14:textId="3FD26B13" w:rsidR="007405A4" w:rsidRPr="00C82A52" w:rsidRDefault="00BE4F84" w:rsidP="00D04923">
            <w:pPr>
              <w:spacing w:before="120" w:after="120"/>
              <w:rPr>
                <w:szCs w:val="20"/>
              </w:rPr>
            </w:pPr>
            <w:r>
              <w:t>Rosie James</w:t>
            </w:r>
          </w:p>
        </w:tc>
      </w:tr>
      <w:tr w:rsidR="007405A4" w14:paraId="66DD5732" w14:textId="77777777" w:rsidTr="00BE4F84">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261" w:type="dxa"/>
            <w:vMerge/>
          </w:tcPr>
          <w:p w14:paraId="0AF6AB29" w14:textId="77777777" w:rsidR="007405A4" w:rsidRPr="009E2F07" w:rsidRDefault="007405A4" w:rsidP="00D04923">
            <w:pPr>
              <w:pStyle w:val="BodyText"/>
              <w:spacing w:line="240" w:lineRule="auto"/>
              <w:ind w:right="144"/>
              <w:rPr>
                <w:color w:val="auto"/>
              </w:rPr>
            </w:pPr>
          </w:p>
        </w:tc>
        <w:tc>
          <w:tcPr>
            <w:tcW w:w="1984"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544" w:type="dxa"/>
          </w:tcPr>
          <w:p w14:paraId="0BD78A32" w14:textId="597720A4" w:rsidR="007405A4" w:rsidRPr="00C82A52" w:rsidRDefault="007405A4" w:rsidP="00D04923">
            <w:pPr>
              <w:spacing w:before="120" w:after="120"/>
              <w:rPr>
                <w:szCs w:val="20"/>
              </w:rPr>
            </w:pPr>
            <w:r>
              <w:rPr>
                <w:szCs w:val="20"/>
              </w:rPr>
              <w:t xml:space="preserve">07 4433 </w:t>
            </w:r>
            <w:r w:rsidR="00D3782C">
              <w:t>0471</w:t>
            </w:r>
          </w:p>
        </w:tc>
      </w:tr>
      <w:tr w:rsidR="009E2F07" w14:paraId="02A2AEEB" w14:textId="77777777" w:rsidTr="00BE4F84">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1C7F269" w14:textId="0D10337B" w:rsidR="009E2F07" w:rsidRPr="009E2F07" w:rsidRDefault="00D3782C" w:rsidP="00D04923">
            <w:pPr>
              <w:pStyle w:val="BodyText"/>
              <w:spacing w:line="240" w:lineRule="auto"/>
              <w:ind w:right="144"/>
              <w:rPr>
                <w:color w:val="auto"/>
                <w:lang w:val="en-US"/>
              </w:rPr>
            </w:pPr>
            <w:r>
              <w:rPr>
                <w:color w:val="auto"/>
              </w:rPr>
              <w:t>Townsville University Hospital</w:t>
            </w:r>
          </w:p>
        </w:tc>
        <w:tc>
          <w:tcPr>
            <w:tcW w:w="1984"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544" w:type="dxa"/>
          </w:tcPr>
          <w:p w14:paraId="4C7A15C9" w14:textId="706F5C62" w:rsidR="00CC6337" w:rsidRPr="009E2F07" w:rsidRDefault="00BE4F84" w:rsidP="00410948">
            <w:pPr>
              <w:pStyle w:val="BodyText"/>
              <w:spacing w:line="240" w:lineRule="auto"/>
              <w:rPr>
                <w:color w:val="auto"/>
                <w:lang w:val="en-US"/>
              </w:rPr>
            </w:pPr>
            <w:r>
              <w:rPr>
                <w:color w:val="auto"/>
              </w:rPr>
              <w:t>Thursday 5 September 2024</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17934DE0" w14:textId="0A7D4DF7" w:rsidR="00D3782C" w:rsidRPr="00CA026C" w:rsidRDefault="00D3782C" w:rsidP="00D3782C">
      <w:pPr>
        <w:pStyle w:val="ListParagraph0"/>
        <w:numPr>
          <w:ilvl w:val="0"/>
          <w:numId w:val="20"/>
        </w:numPr>
        <w:spacing w:before="60"/>
        <w:rPr>
          <w:rFonts w:cs="Arial"/>
        </w:rPr>
      </w:pPr>
      <w:r w:rsidRPr="00CA026C">
        <w:rPr>
          <w:rFonts w:cs="Arial"/>
        </w:rPr>
        <w:t>Deliver a high level of professional client focused pharmacy service and leadership within an evidence-based, quality, and multidisciplinary health care environment</w:t>
      </w:r>
      <w:r w:rsidR="0024471B">
        <w:rPr>
          <w:rFonts w:cs="Arial"/>
        </w:rPr>
        <w:t xml:space="preserve"> during periods of recreation or maternity leave within the Pharmacy’s Cardiac/Surgical/Mental Health Team</w:t>
      </w:r>
      <w:r w:rsidRPr="00CA026C">
        <w:rPr>
          <w:rFonts w:cs="Arial"/>
        </w:rPr>
        <w:t xml:space="preserve">. </w:t>
      </w:r>
      <w:r w:rsidR="00710781">
        <w:rPr>
          <w:rFonts w:cs="Arial"/>
        </w:rPr>
        <w:t>This role may include participation in the clinical weekend roster.</w:t>
      </w:r>
    </w:p>
    <w:p w14:paraId="091F3A7C" w14:textId="717F289A" w:rsidR="00D3782C" w:rsidRPr="00482A71" w:rsidRDefault="00D3782C" w:rsidP="00D3782C">
      <w:pPr>
        <w:pStyle w:val="ListParagraph0"/>
        <w:numPr>
          <w:ilvl w:val="0"/>
          <w:numId w:val="20"/>
        </w:numPr>
        <w:spacing w:before="60"/>
        <w:rPr>
          <w:rFonts w:cs="Arial"/>
          <w:szCs w:val="20"/>
        </w:rPr>
      </w:pPr>
      <w:r w:rsidRPr="00CA026C">
        <w:rPr>
          <w:rFonts w:cs="Arial"/>
        </w:rPr>
        <w:t>Promote safe, effective, and efficient use of medicines in keeping with the department’s goals and objectives and mission statements</w:t>
      </w:r>
      <w:r w:rsidRPr="00482A71">
        <w:rPr>
          <w:rFonts w:cs="Arial"/>
          <w:szCs w:val="20"/>
        </w:rPr>
        <w:t xml:space="preserve"> for </w:t>
      </w:r>
      <w:r>
        <w:rPr>
          <w:rFonts w:cs="Arial"/>
          <w:szCs w:val="20"/>
        </w:rPr>
        <w:t xml:space="preserve">Townsville University Hospital and </w:t>
      </w:r>
      <w:r w:rsidRPr="00482A71">
        <w:rPr>
          <w:rFonts w:cs="Arial"/>
          <w:szCs w:val="20"/>
        </w:rPr>
        <w:t>Health Service.</w:t>
      </w:r>
    </w:p>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2" w:name="Text22"/>
    </w:p>
    <w:p w14:paraId="467A4E4B" w14:textId="6827AF2B" w:rsidR="0036693A" w:rsidRPr="0036693A" w:rsidRDefault="00D3782C" w:rsidP="00D04923">
      <w:pPr>
        <w:numPr>
          <w:ilvl w:val="0"/>
          <w:numId w:val="12"/>
        </w:numPr>
        <w:tabs>
          <w:tab w:val="num" w:pos="720"/>
        </w:tabs>
        <w:spacing w:before="120" w:after="120"/>
        <w:rPr>
          <w:rFonts w:cs="Arial"/>
          <w:szCs w:val="20"/>
        </w:rPr>
      </w:pPr>
      <w:bookmarkStart w:id="3" w:name="Text17"/>
      <w:bookmarkEnd w:id="2"/>
      <w:r w:rsidRPr="00CA026C">
        <w:rPr>
          <w:rFonts w:cs="Arial"/>
        </w:rPr>
        <w:t>This position reports operationally and professionally to the Advanced Pharmacist Surgical, Cardiac and Mental Health Specialities</w:t>
      </w:r>
      <w:r w:rsidR="00410948">
        <w:rPr>
          <w:rFonts w:cs="Arial"/>
          <w:szCs w:val="20"/>
        </w:rPr>
        <w:t>.</w:t>
      </w:r>
    </w:p>
    <w:bookmarkEnd w:id="3"/>
    <w:p w14:paraId="584DE861" w14:textId="62878EE6" w:rsidR="0036693A" w:rsidRPr="0036693A" w:rsidRDefault="00710781" w:rsidP="00D04923">
      <w:pPr>
        <w:numPr>
          <w:ilvl w:val="0"/>
          <w:numId w:val="12"/>
        </w:numPr>
        <w:tabs>
          <w:tab w:val="num" w:pos="720"/>
        </w:tabs>
        <w:spacing w:before="120" w:after="120"/>
        <w:rPr>
          <w:rFonts w:cs="Arial"/>
          <w:szCs w:val="20"/>
        </w:rPr>
      </w:pPr>
      <w:r w:rsidRPr="00CA026C">
        <w:rPr>
          <w:rFonts w:cs="Arial"/>
        </w:rPr>
        <w:t xml:space="preserve">This is a non-rotational position within </w:t>
      </w:r>
      <w:r>
        <w:rPr>
          <w:rFonts w:cs="Arial"/>
        </w:rPr>
        <w:t xml:space="preserve">the </w:t>
      </w:r>
      <w:r w:rsidRPr="00CA026C">
        <w:rPr>
          <w:rFonts w:cs="Arial"/>
        </w:rPr>
        <w:t xml:space="preserve">Surgical, Cardiac and Mental Health team, the applicant may be responsible a </w:t>
      </w:r>
      <w:r>
        <w:rPr>
          <w:rFonts w:cs="Arial"/>
        </w:rPr>
        <w:t xml:space="preserve">specific </w:t>
      </w:r>
      <w:r w:rsidRPr="00CA026C">
        <w:rPr>
          <w:rFonts w:cs="Arial"/>
        </w:rPr>
        <w:t xml:space="preserve">service area </w:t>
      </w:r>
      <w:r>
        <w:rPr>
          <w:rFonts w:cs="Arial"/>
        </w:rPr>
        <w:t>with</w:t>
      </w:r>
      <w:r w:rsidRPr="00CA026C">
        <w:rPr>
          <w:rFonts w:cs="Arial"/>
        </w:rPr>
        <w:t>in the team based on their application, current services include Surgical, Cardiac and Mental Health wards</w:t>
      </w:r>
      <w:r>
        <w:rPr>
          <w:rFonts w:cs="Arial"/>
        </w:rPr>
        <w:t xml:space="preserve"> and clinics</w:t>
      </w:r>
      <w:r w:rsidRPr="00CA026C">
        <w:rPr>
          <w:rFonts w:cs="Arial"/>
        </w:rPr>
        <w:t xml:space="preserve">.  However, it is an expectation that the employee would backfill into all equivalent (HP4) roles within this team if required for planned or emergent leave. </w:t>
      </w:r>
    </w:p>
    <w:p w14:paraId="3FD8C620" w14:textId="635724A8" w:rsidR="009E2F07" w:rsidRDefault="00D3782C" w:rsidP="00D04923">
      <w:pPr>
        <w:numPr>
          <w:ilvl w:val="0"/>
          <w:numId w:val="12"/>
        </w:numPr>
        <w:tabs>
          <w:tab w:val="num" w:pos="720"/>
        </w:tabs>
        <w:spacing w:before="120" w:after="120"/>
        <w:rPr>
          <w:rFonts w:cs="Arial"/>
          <w:szCs w:val="20"/>
        </w:rPr>
      </w:pPr>
      <w:r w:rsidRPr="00CA026C">
        <w:rPr>
          <w:rFonts w:cs="Arial"/>
        </w:rPr>
        <w:t>This</w:t>
      </w:r>
      <w:r>
        <w:rPr>
          <w:rFonts w:cs="Arial"/>
          <w:szCs w:val="20"/>
        </w:rPr>
        <w:t xml:space="preserve"> position does not have any financial delegation</w:t>
      </w:r>
      <w:r w:rsidR="00410948">
        <w:rPr>
          <w:rFonts w:cs="Arial"/>
          <w:szCs w:val="20"/>
        </w:rPr>
        <w:t>.</w:t>
      </w:r>
    </w:p>
    <w:p w14:paraId="7A35A13F" w14:textId="77777777" w:rsidR="009E2F07" w:rsidRPr="00CC6337" w:rsidRDefault="00382B6C" w:rsidP="00CC6337">
      <w:pPr>
        <w:pStyle w:val="Heading1"/>
        <w:spacing w:before="240" w:after="120"/>
        <w:rPr>
          <w:sz w:val="24"/>
          <w:szCs w:val="24"/>
        </w:rPr>
      </w:pPr>
      <w:r w:rsidRPr="009E2F07">
        <w:rPr>
          <w:sz w:val="24"/>
          <w:szCs w:val="24"/>
        </w:rPr>
        <w:t>The role</w:t>
      </w:r>
      <w:bookmarkStart w:id="4" w:name="Text12"/>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bookmarkEnd w:id="4"/>
    <w:p w14:paraId="796937ED" w14:textId="77777777" w:rsidR="00710781" w:rsidRPr="006D677A" w:rsidRDefault="00710781" w:rsidP="00710781">
      <w:pPr>
        <w:pStyle w:val="ListParagraph0"/>
        <w:numPr>
          <w:ilvl w:val="0"/>
          <w:numId w:val="12"/>
        </w:numPr>
        <w:spacing w:before="60"/>
        <w:rPr>
          <w:rFonts w:cs="Arial"/>
        </w:rPr>
      </w:pPr>
      <w:r w:rsidRPr="006D677A">
        <w:rPr>
          <w:rFonts w:cs="Arial"/>
        </w:rPr>
        <w:t>Demonstrate a high level of knowledge, skills, problem solving and experience in complex clinical hospital pharmacy practice.</w:t>
      </w:r>
    </w:p>
    <w:p w14:paraId="54936FF1" w14:textId="77777777" w:rsidR="00710781" w:rsidRPr="006D677A" w:rsidRDefault="00710781" w:rsidP="00710781">
      <w:pPr>
        <w:pStyle w:val="ListParagraph0"/>
        <w:numPr>
          <w:ilvl w:val="0"/>
          <w:numId w:val="12"/>
        </w:numPr>
        <w:spacing w:before="60"/>
        <w:rPr>
          <w:rFonts w:cs="Arial"/>
        </w:rPr>
      </w:pPr>
      <w:r w:rsidRPr="006D677A">
        <w:rPr>
          <w:rFonts w:cs="Arial"/>
        </w:rPr>
        <w:t xml:space="preserve">Deliver evidence-based clinical pharmacy services within a multidisciplinary team in accordance with statutory regulations, national standards of practice, governing professional organisations, and local procedures and work practices. </w:t>
      </w:r>
    </w:p>
    <w:p w14:paraId="373A503C" w14:textId="77777777" w:rsidR="00710781" w:rsidRPr="006D677A" w:rsidRDefault="00710781" w:rsidP="00710781">
      <w:pPr>
        <w:pStyle w:val="ListParagraph0"/>
        <w:numPr>
          <w:ilvl w:val="0"/>
          <w:numId w:val="12"/>
        </w:numPr>
        <w:spacing w:before="60"/>
        <w:rPr>
          <w:rFonts w:cs="Arial"/>
        </w:rPr>
      </w:pPr>
      <w:r w:rsidRPr="00CA026C">
        <w:rPr>
          <w:rFonts w:cs="Arial"/>
        </w:rPr>
        <w:t>Provide pharmaceutical care for patients including, but not limited to supply, medication management,</w:t>
      </w:r>
      <w:r w:rsidRPr="006D677A">
        <w:rPr>
          <w:rFonts w:cs="Arial"/>
        </w:rPr>
        <w:t xml:space="preserve"> </w:t>
      </w:r>
      <w:r w:rsidRPr="00CA026C">
        <w:rPr>
          <w:rFonts w:cs="Arial"/>
        </w:rPr>
        <w:t>adverse drug reaction documentation and reporting, therapeutic drug monitoring by applying best</w:t>
      </w:r>
      <w:r w:rsidRPr="006D677A">
        <w:rPr>
          <w:rFonts w:cs="Arial"/>
        </w:rPr>
        <w:t xml:space="preserve"> </w:t>
      </w:r>
      <w:r w:rsidRPr="00CA026C">
        <w:rPr>
          <w:rFonts w:cs="Arial"/>
        </w:rPr>
        <w:t>practice principles and ensuring APAC (Australian Pharmaceutical Advisory Council) Continuum of Care</w:t>
      </w:r>
      <w:r w:rsidRPr="006D677A">
        <w:rPr>
          <w:rFonts w:cs="Arial"/>
        </w:rPr>
        <w:t xml:space="preserve"> </w:t>
      </w:r>
      <w:r w:rsidRPr="00CA026C">
        <w:rPr>
          <w:rFonts w:cs="Arial"/>
        </w:rPr>
        <w:t>guidelines are followed.</w:t>
      </w:r>
    </w:p>
    <w:p w14:paraId="5324E5E9" w14:textId="77777777" w:rsidR="00710781" w:rsidRPr="006D677A" w:rsidRDefault="00710781" w:rsidP="00710781">
      <w:pPr>
        <w:pStyle w:val="ListParagraph0"/>
        <w:numPr>
          <w:ilvl w:val="0"/>
          <w:numId w:val="12"/>
        </w:numPr>
        <w:spacing w:before="60"/>
        <w:rPr>
          <w:rFonts w:cs="Arial"/>
        </w:rPr>
      </w:pPr>
      <w:r w:rsidRPr="006D677A">
        <w:rPr>
          <w:rFonts w:cs="Arial"/>
        </w:rPr>
        <w:lastRenderedPageBreak/>
        <w:t>Provide clinical practice supervision to subordinate pharmacy staff and pharmacy students to ensure the maintenance of professional standards by utilising high level of knowledge and clinical skills.</w:t>
      </w:r>
    </w:p>
    <w:p w14:paraId="49950CDC" w14:textId="77777777" w:rsidR="00710781" w:rsidRPr="006D677A" w:rsidRDefault="00710781" w:rsidP="00710781">
      <w:pPr>
        <w:pStyle w:val="ListParagraph0"/>
        <w:numPr>
          <w:ilvl w:val="0"/>
          <w:numId w:val="12"/>
        </w:numPr>
        <w:spacing w:before="60"/>
        <w:rPr>
          <w:rFonts w:cs="Arial"/>
        </w:rPr>
      </w:pPr>
      <w:r w:rsidRPr="00CA026C">
        <w:rPr>
          <w:rFonts w:cs="Arial"/>
        </w:rPr>
        <w:t>Provide multidisciplinary health practitioner in-service education as required by supervisor by delivering</w:t>
      </w:r>
      <w:r w:rsidRPr="006D677A">
        <w:rPr>
          <w:rFonts w:cs="Arial"/>
        </w:rPr>
        <w:t xml:space="preserve"> </w:t>
      </w:r>
      <w:r w:rsidRPr="00CA026C">
        <w:rPr>
          <w:rFonts w:cs="Arial"/>
        </w:rPr>
        <w:t>well researched evidence-based information in an effective manner.</w:t>
      </w:r>
    </w:p>
    <w:p w14:paraId="761B3F5E" w14:textId="15C253E9" w:rsidR="00710781" w:rsidRPr="006D677A" w:rsidRDefault="00710781" w:rsidP="00710781">
      <w:pPr>
        <w:pStyle w:val="ListParagraph0"/>
        <w:numPr>
          <w:ilvl w:val="0"/>
          <w:numId w:val="12"/>
        </w:numPr>
        <w:spacing w:before="60"/>
        <w:rPr>
          <w:rFonts w:cs="Arial"/>
        </w:rPr>
      </w:pPr>
      <w:r w:rsidRPr="00CA026C">
        <w:rPr>
          <w:rFonts w:cs="Arial"/>
        </w:rPr>
        <w:t>Train, educate and provide leadership to multidisciplinary staff, ensuring that the needs of the pharmacy clients are met</w:t>
      </w:r>
      <w:r w:rsidRPr="006D677A">
        <w:rPr>
          <w:rFonts w:cs="Arial"/>
          <w:szCs w:val="20"/>
          <w:lang w:eastAsia="en-AU"/>
        </w:rPr>
        <w:t xml:space="preserve"> in the most efficient, </w:t>
      </w:r>
      <w:r w:rsidR="00DE253C" w:rsidRPr="006D677A">
        <w:rPr>
          <w:rFonts w:cs="Arial"/>
          <w:szCs w:val="20"/>
          <w:lang w:eastAsia="en-AU"/>
        </w:rPr>
        <w:t>economical,</w:t>
      </w:r>
      <w:r w:rsidRPr="006D677A">
        <w:rPr>
          <w:rFonts w:cs="Arial"/>
          <w:szCs w:val="20"/>
          <w:lang w:eastAsia="en-AU"/>
        </w:rPr>
        <w:t xml:space="preserve"> and ethical manner.</w:t>
      </w:r>
    </w:p>
    <w:p w14:paraId="5014A65C" w14:textId="054797F9" w:rsidR="00710781" w:rsidRPr="006D677A" w:rsidRDefault="00710781" w:rsidP="00710781">
      <w:pPr>
        <w:pStyle w:val="ListParagraph0"/>
        <w:numPr>
          <w:ilvl w:val="0"/>
          <w:numId w:val="12"/>
        </w:numPr>
        <w:spacing w:before="60"/>
        <w:rPr>
          <w:rFonts w:cs="Arial"/>
        </w:rPr>
      </w:pPr>
      <w:r w:rsidRPr="00CA026C">
        <w:rPr>
          <w:rFonts w:cs="Arial"/>
        </w:rPr>
        <w:t xml:space="preserve">Demonstrate a high level of communication, time management and interpersonal skills evidenced through effective consultation, advice provision, and assistance to professional peers and other staff in relation to pharmacy </w:t>
      </w:r>
      <w:r w:rsidR="00DE253C" w:rsidRPr="00CA026C">
        <w:rPr>
          <w:rFonts w:cs="Arial"/>
        </w:rPr>
        <w:t>services,</w:t>
      </w:r>
      <w:r w:rsidRPr="00CA026C">
        <w:rPr>
          <w:rFonts w:cs="Arial"/>
        </w:rPr>
        <w:t xml:space="preserve"> effective work practice within a multidisciplinary health care team.</w:t>
      </w:r>
    </w:p>
    <w:p w14:paraId="433EF7EE" w14:textId="77777777" w:rsidR="00710781" w:rsidRPr="006D677A" w:rsidRDefault="00710781" w:rsidP="00710781">
      <w:pPr>
        <w:pStyle w:val="ListParagraph0"/>
        <w:numPr>
          <w:ilvl w:val="0"/>
          <w:numId w:val="12"/>
        </w:numPr>
        <w:spacing w:before="60"/>
        <w:rPr>
          <w:rFonts w:cs="Arial"/>
        </w:rPr>
      </w:pPr>
      <w:r w:rsidRPr="00CA026C">
        <w:rPr>
          <w:rFonts w:cs="Arial"/>
        </w:rPr>
        <w:t xml:space="preserve">Contribute to research and quality in pharmaceutical and/or clinical activities within the multidisciplinary and pharmacy teams by being an active participant and ensuring continuous improvement. </w:t>
      </w:r>
    </w:p>
    <w:p w14:paraId="61BA3D80" w14:textId="77777777" w:rsidR="00710781" w:rsidRPr="006D677A" w:rsidRDefault="00710781" w:rsidP="00710781">
      <w:pPr>
        <w:pStyle w:val="ListParagraph0"/>
        <w:numPr>
          <w:ilvl w:val="0"/>
          <w:numId w:val="12"/>
        </w:numPr>
        <w:spacing w:before="60"/>
        <w:rPr>
          <w:rFonts w:cs="Arial"/>
        </w:rPr>
      </w:pPr>
      <w:r w:rsidRPr="00CA026C">
        <w:rPr>
          <w:rFonts w:cs="Arial"/>
        </w:rPr>
        <w:t>Fulfil professional and management duties by complying with all statutory regulations relating to</w:t>
      </w:r>
      <w:r w:rsidRPr="006D677A">
        <w:rPr>
          <w:rFonts w:cs="Arial"/>
        </w:rPr>
        <w:t xml:space="preserve"> </w:t>
      </w:r>
      <w:r w:rsidRPr="00CA026C">
        <w:rPr>
          <w:rFonts w:cs="Arial"/>
        </w:rPr>
        <w:t>pharmacy practice within Queensland and being committed to quality improvement and research within</w:t>
      </w:r>
      <w:r w:rsidRPr="006D677A">
        <w:rPr>
          <w:rFonts w:cs="Arial"/>
        </w:rPr>
        <w:t xml:space="preserve"> </w:t>
      </w:r>
      <w:r w:rsidRPr="00CA026C">
        <w:rPr>
          <w:rFonts w:cs="Arial"/>
        </w:rPr>
        <w:t>the department.</w:t>
      </w:r>
    </w:p>
    <w:p w14:paraId="73294C56" w14:textId="07D3F9C7" w:rsidR="00382B6C" w:rsidRPr="00710781" w:rsidRDefault="00710781" w:rsidP="00710781">
      <w:pPr>
        <w:pStyle w:val="ListParagraph0"/>
        <w:numPr>
          <w:ilvl w:val="0"/>
          <w:numId w:val="12"/>
        </w:numPr>
        <w:spacing w:before="60"/>
        <w:rPr>
          <w:rFonts w:cs="Arial"/>
          <w:szCs w:val="20"/>
          <w:lang w:eastAsia="en-AU"/>
        </w:rPr>
      </w:pPr>
      <w:r w:rsidRPr="00CA026C">
        <w:rPr>
          <w:rFonts w:cs="Arial"/>
        </w:rPr>
        <w:t>Provide general pharmaceutical and/or clinical pharmacy advice to professional and operational supervisors, relevant service</w:t>
      </w:r>
      <w:r w:rsidRPr="006D677A">
        <w:rPr>
          <w:rFonts w:cs="Arial"/>
          <w:szCs w:val="20"/>
          <w:lang w:eastAsia="en-AU"/>
        </w:rPr>
        <w:t xml:space="preserve"> managers and other stakeholders regarding service delivery by discussion and reporting.</w:t>
      </w:r>
    </w:p>
    <w:p w14:paraId="12627A0E" w14:textId="77777777" w:rsidR="00AA751D" w:rsidRPr="00D04923" w:rsidRDefault="00AA751D" w:rsidP="00D04923">
      <w:pPr>
        <w:spacing w:before="240" w:after="120"/>
        <w:rPr>
          <w:i/>
          <w:color w:val="00A1DE"/>
          <w:szCs w:val="20"/>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4154F667" w14:textId="77777777" w:rsidR="00AA751D" w:rsidRPr="00AA751D" w:rsidRDefault="00AA751D" w:rsidP="00D04923">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p>
    <w:p w14:paraId="737DAFA5" w14:textId="6A220781" w:rsidR="00AA751D" w:rsidRPr="00AA751D" w:rsidRDefault="00AA751D" w:rsidP="00D04923">
      <w:pPr>
        <w:pStyle w:val="BodyText"/>
        <w:spacing w:line="240" w:lineRule="auto"/>
        <w:ind w:left="360"/>
        <w:rPr>
          <w:lang w:eastAsia="en-AU"/>
        </w:rPr>
      </w:pPr>
      <w:r w:rsidRPr="00AA751D">
        <w:rPr>
          <w:b/>
          <w:lang w:eastAsia="en-AU"/>
        </w:rPr>
        <w:t>This is a VPD risk role.</w:t>
      </w:r>
      <w:r w:rsidRPr="00AA751D">
        <w:rPr>
          <w:lang w:eastAsia="en-AU"/>
        </w:rPr>
        <w:t xml:space="preserve"> </w:t>
      </w:r>
    </w:p>
    <w:p w14:paraId="1B04ED9A" w14:textId="77777777"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6A7BE5E" w14:textId="3205CBAD" w:rsidR="008C110A" w:rsidRDefault="008C110A" w:rsidP="009E376F">
      <w:pPr>
        <w:spacing w:before="120" w:after="120"/>
        <w:rPr>
          <w:i/>
          <w:iCs/>
        </w:rPr>
      </w:pPr>
      <w:bookmarkStart w:id="5"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r w:rsidR="0050261F">
        <w:rPr>
          <w:i/>
          <w:iCs/>
        </w:rPr>
        <w:t xml:space="preserve"> </w:t>
      </w:r>
    </w:p>
    <w:bookmarkEnd w:id="5"/>
    <w:p w14:paraId="57F0AEBF" w14:textId="1B9A6D4B"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CC6337">
      <w:pPr>
        <w:pStyle w:val="Heading1"/>
        <w:spacing w:before="240" w:after="120"/>
        <w:rPr>
          <w:sz w:val="24"/>
          <w:szCs w:val="24"/>
        </w:rPr>
      </w:pPr>
      <w:bookmarkStart w:id="6" w:name="_Hlk78206119"/>
      <w:bookmarkStart w:id="7" w:name="_Hlk87019167"/>
      <w:r w:rsidRPr="00D04923">
        <w:rPr>
          <w:sz w:val="24"/>
          <w:szCs w:val="24"/>
        </w:rPr>
        <w:t>Mandatory qualifications/ professional registration/ other requirements</w:t>
      </w:r>
    </w:p>
    <w:p w14:paraId="30BD92C8" w14:textId="6E84DCFD" w:rsidR="009E2F07" w:rsidRDefault="00710781" w:rsidP="00D04923">
      <w:pPr>
        <w:numPr>
          <w:ilvl w:val="0"/>
          <w:numId w:val="14"/>
        </w:numPr>
        <w:spacing w:before="120" w:after="120"/>
        <w:rPr>
          <w:rFonts w:cs="Arial"/>
          <w:color w:val="000000"/>
          <w:szCs w:val="20"/>
        </w:rPr>
      </w:pPr>
      <w:bookmarkStart w:id="8" w:name="_Hlk110592554"/>
      <w:bookmarkStart w:id="9" w:name="Text27"/>
      <w:r>
        <w:rPr>
          <w:rFonts w:cs="Arial"/>
          <w:color w:val="000000"/>
          <w:szCs w:val="20"/>
        </w:rPr>
        <w:t>Possession of a Bachelor of Pharmacy degree from a recognised tertiary institution (or equivalent).</w:t>
      </w:r>
    </w:p>
    <w:p w14:paraId="7A1EC9D2" w14:textId="5C367CD6" w:rsidR="00710781" w:rsidRDefault="00710781" w:rsidP="00D04923">
      <w:pPr>
        <w:numPr>
          <w:ilvl w:val="0"/>
          <w:numId w:val="14"/>
        </w:numPr>
        <w:spacing w:before="120" w:after="120"/>
        <w:rPr>
          <w:rFonts w:cs="Arial"/>
          <w:color w:val="000000"/>
          <w:szCs w:val="20"/>
        </w:rPr>
      </w:pPr>
      <w:r>
        <w:rPr>
          <w:rFonts w:cs="Arial"/>
          <w:color w:val="000000"/>
          <w:szCs w:val="20"/>
        </w:rPr>
        <w:t>Current registration with Australian Health Practitioner Regulation Agency (AHPRA).</w:t>
      </w:r>
    </w:p>
    <w:p w14:paraId="316010AF" w14:textId="2DC64F4B" w:rsidR="00710781" w:rsidRPr="00DA2CB0" w:rsidRDefault="00710781" w:rsidP="00D04923">
      <w:pPr>
        <w:numPr>
          <w:ilvl w:val="0"/>
          <w:numId w:val="14"/>
        </w:numPr>
        <w:spacing w:before="120" w:after="120"/>
        <w:rPr>
          <w:rFonts w:cs="Arial"/>
          <w:color w:val="000000"/>
          <w:szCs w:val="20"/>
        </w:rPr>
      </w:pPr>
      <w:r>
        <w:rPr>
          <w:rFonts w:cs="Arial"/>
          <w:color w:val="000000"/>
          <w:szCs w:val="20"/>
        </w:rPr>
        <w:t>A health-related post-graduate qualification and/or enrolment in the SHPA residency program are desirable.</w:t>
      </w:r>
    </w:p>
    <w:bookmarkEnd w:id="8"/>
    <w:p w14:paraId="3ABE64B3" w14:textId="30BBAA4A" w:rsidR="009E2F07" w:rsidRPr="00E53BB3" w:rsidRDefault="009E2F07" w:rsidP="00D04923">
      <w:pPr>
        <w:numPr>
          <w:ilvl w:val="0"/>
          <w:numId w:val="14"/>
        </w:numPr>
        <w:spacing w:before="120" w:after="120"/>
        <w:rPr>
          <w:rFonts w:cs="Arial"/>
          <w:noProof/>
          <w:color w:val="000000"/>
          <w:szCs w:val="20"/>
        </w:rPr>
      </w:pPr>
      <w:r w:rsidRPr="00E53BB3">
        <w:rPr>
          <w:rFonts w:cs="Arial"/>
          <w:noProof/>
          <w:color w:val="000000"/>
          <w:szCs w:val="20"/>
        </w:rPr>
        <w:t>Appointment to this position requires proof of qualification and registration or membership (if applicable) with the appropriate registration authority or association. Certified copies of the required information must be provided to the approp</w:t>
      </w:r>
      <w:r w:rsidR="0047551F">
        <w:rPr>
          <w:rFonts w:cs="Arial"/>
          <w:noProof/>
          <w:color w:val="000000"/>
          <w:szCs w:val="20"/>
        </w:rPr>
        <w:t>r</w:t>
      </w:r>
      <w:r w:rsidRPr="00E53BB3">
        <w:rPr>
          <w:rFonts w:cs="Arial"/>
          <w:noProof/>
          <w:color w:val="000000"/>
          <w:szCs w:val="20"/>
        </w:rPr>
        <w:t>iate supervisor/manager prior</w:t>
      </w:r>
      <w:r>
        <w:rPr>
          <w:rFonts w:cs="Arial"/>
          <w:noProof/>
          <w:color w:val="000000"/>
          <w:szCs w:val="20"/>
        </w:rPr>
        <w:t xml:space="preserve"> </w:t>
      </w:r>
      <w:r w:rsidRPr="00E53BB3">
        <w:rPr>
          <w:rFonts w:cs="Arial"/>
          <w:noProof/>
          <w:color w:val="000000"/>
          <w:szCs w:val="20"/>
        </w:rPr>
        <w:t>to commencement of clinical duties.</w:t>
      </w:r>
    </w:p>
    <w:p w14:paraId="726E504F" w14:textId="77777777" w:rsidR="00AA74A3" w:rsidRPr="00DA2CB0" w:rsidRDefault="00AA74A3" w:rsidP="00AA74A3">
      <w:pPr>
        <w:numPr>
          <w:ilvl w:val="0"/>
          <w:numId w:val="14"/>
        </w:numPr>
        <w:spacing w:before="120" w:after="120"/>
        <w:rPr>
          <w:rFonts w:cs="Arial"/>
          <w:noProof/>
          <w:color w:val="000000"/>
          <w:szCs w:val="20"/>
        </w:rPr>
      </w:pPr>
      <w:bookmarkStart w:id="10" w:name="_Hlk55994313"/>
      <w:bookmarkEnd w:id="9"/>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p w14:paraId="6E4C5054" w14:textId="62891380" w:rsidR="004F547C" w:rsidRPr="00F00E67" w:rsidRDefault="0031672F" w:rsidP="00DB59D9">
      <w:pPr>
        <w:numPr>
          <w:ilvl w:val="0"/>
          <w:numId w:val="14"/>
        </w:numPr>
        <w:spacing w:before="120" w:after="120"/>
        <w:rPr>
          <w:rStyle w:val="normaltextrun1"/>
        </w:rPr>
      </w:pPr>
      <w:bookmarkStart w:id="11" w:name="_Hlk87019554"/>
      <w:bookmarkStart w:id="12" w:name="_Hlk78206130"/>
      <w:bookmarkEnd w:id="6"/>
      <w:bookmarkEnd w:id="10"/>
      <w:r w:rsidRPr="0031672F">
        <w:rPr>
          <w:b/>
          <w:bCs/>
        </w:rPr>
        <w:t>COV</w:t>
      </w:r>
      <w:r>
        <w:rPr>
          <w:b/>
          <w:bCs/>
        </w:rPr>
        <w:t>I</w:t>
      </w:r>
      <w:r w:rsidRPr="0031672F">
        <w:rPr>
          <w:b/>
          <w:bCs/>
        </w:rPr>
        <w:t>D-19 vaccination requirements</w:t>
      </w:r>
      <w:r w:rsidRPr="00F62FCC">
        <w:rPr>
          <w:b/>
          <w:bCs/>
        </w:rPr>
        <w:t>:</w:t>
      </w:r>
      <w:r w:rsidR="004A7229" w:rsidRPr="00F62FCC">
        <w:rPr>
          <w:b/>
          <w:bCs/>
        </w:rPr>
        <w:t xml:space="preserve"> </w:t>
      </w:r>
      <w:r w:rsidR="00AA74A3">
        <w:t>It is a</w:t>
      </w:r>
      <w:r w:rsidR="00F13EBF">
        <w:t xml:space="preserve"> mandatory</w:t>
      </w:r>
      <w:r w:rsidR="00AA74A3">
        <w:t xml:space="preserve"> condition of employment for </w:t>
      </w:r>
      <w:r w:rsidR="00F13EBF">
        <w:t xml:space="preserve">the employee to be and remain vaccinated </w:t>
      </w:r>
      <w:r w:rsidR="00F62FCC" w:rsidRPr="00AA74A3">
        <w:t>against COVID</w:t>
      </w:r>
      <w:r w:rsidR="00D70647">
        <w:t>-19</w:t>
      </w:r>
      <w:r w:rsidR="00AA74A3">
        <w:t>,</w:t>
      </w:r>
      <w:r w:rsidR="00F13EBF">
        <w:t xml:space="preserve"> </w:t>
      </w:r>
      <w:r w:rsidR="00F62FCC">
        <w:t xml:space="preserve">as per </w:t>
      </w:r>
      <w:hyperlink r:id="rId11" w:history="1">
        <w:r w:rsidR="00F62FCC" w:rsidRPr="0031672F">
          <w:rPr>
            <w:rStyle w:val="Hyperlink"/>
            <w:i/>
            <w:iCs/>
          </w:rPr>
          <w:t>Health Employment Directive 12/21</w:t>
        </w:r>
      </w:hyperlink>
      <w:r w:rsidR="00AA74A3">
        <w:t xml:space="preserve"> and </w:t>
      </w:r>
      <w:hyperlink r:id="rId12" w:tgtFrame="_blank" w:history="1">
        <w:r w:rsidR="00AA74A3" w:rsidRPr="00AA74A3">
          <w:rPr>
            <w:rStyle w:val="Hyperlink"/>
            <w:i/>
            <w:iCs/>
          </w:rPr>
          <w:t>Queensland Health Human Resources Policy B70</w:t>
        </w:r>
      </w:hyperlink>
      <w:r w:rsidR="00AA74A3">
        <w:rPr>
          <w:rStyle w:val="normaltextrun1"/>
          <w:rFonts w:cs="Arial"/>
          <w:color w:val="3A3E3E"/>
          <w:sz w:val="21"/>
          <w:szCs w:val="21"/>
          <w:lang w:val="en-US"/>
        </w:rPr>
        <w:t>.</w:t>
      </w:r>
      <w:r w:rsidR="004F547C">
        <w:rPr>
          <w:rStyle w:val="normaltextrun1"/>
          <w:rFonts w:cs="Arial"/>
          <w:color w:val="3A3E3E"/>
          <w:sz w:val="21"/>
          <w:szCs w:val="21"/>
          <w:lang w:val="en-US"/>
        </w:rPr>
        <w:t xml:space="preserve"> </w:t>
      </w:r>
    </w:p>
    <w:bookmarkEnd w:id="7"/>
    <w:bookmarkEnd w:id="11"/>
    <w:bookmarkEnd w:id="12"/>
    <w:p w14:paraId="0280A95A" w14:textId="62EBA153" w:rsidR="009E2F07" w:rsidRPr="00CC6337" w:rsidRDefault="009E2F07" w:rsidP="00CC6337">
      <w:pPr>
        <w:pStyle w:val="Heading1"/>
        <w:spacing w:before="240" w:after="120"/>
        <w:rPr>
          <w:sz w:val="24"/>
          <w:szCs w:val="24"/>
        </w:rPr>
      </w:pPr>
      <w:r w:rsidRPr="00D04923">
        <w:rPr>
          <w:sz w:val="24"/>
          <w:szCs w:val="24"/>
        </w:rPr>
        <w:t>How you will be assessed</w:t>
      </w:r>
    </w:p>
    <w:p w14:paraId="1CED8D15"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0D22EC49" w14:textId="77777777" w:rsidR="00710781" w:rsidRPr="006D677A" w:rsidRDefault="00710781" w:rsidP="00710781">
      <w:pPr>
        <w:pStyle w:val="ListParagraph0"/>
        <w:numPr>
          <w:ilvl w:val="0"/>
          <w:numId w:val="20"/>
        </w:numPr>
        <w:spacing w:before="60"/>
        <w:rPr>
          <w:rFonts w:cs="Arial"/>
        </w:rPr>
      </w:pPr>
      <w:r w:rsidRPr="006D677A">
        <w:rPr>
          <w:rFonts w:cs="Arial"/>
        </w:rPr>
        <w:t>A high level of knowledge, expertise and skills in contemporary, evidence-based hospital pharmacy services and an ability to apply this knowledge.</w:t>
      </w:r>
    </w:p>
    <w:p w14:paraId="0FCF537C" w14:textId="77777777" w:rsidR="00710781" w:rsidRPr="006D677A" w:rsidRDefault="00710781" w:rsidP="00710781">
      <w:pPr>
        <w:pStyle w:val="ListParagraph0"/>
        <w:numPr>
          <w:ilvl w:val="0"/>
          <w:numId w:val="20"/>
        </w:numPr>
        <w:spacing w:before="60"/>
        <w:rPr>
          <w:rFonts w:cs="Arial"/>
        </w:rPr>
      </w:pPr>
      <w:r w:rsidRPr="006D677A">
        <w:rPr>
          <w:rFonts w:cs="Arial"/>
        </w:rPr>
        <w:t xml:space="preserve">An ability to work collaboratively and actively participate in a multi-disciplinary team.  The ability to implement the APAC Continuum of Care Guidelines in a team environment, </w:t>
      </w:r>
      <w:proofErr w:type="gramStart"/>
      <w:r w:rsidRPr="006D677A">
        <w:rPr>
          <w:rFonts w:cs="Arial"/>
        </w:rPr>
        <w:t>so as to</w:t>
      </w:r>
      <w:proofErr w:type="gramEnd"/>
      <w:r w:rsidRPr="006D677A">
        <w:rPr>
          <w:rFonts w:cs="Arial"/>
        </w:rPr>
        <w:t xml:space="preserve"> provide quality services, support research activity and promote a model of best practice for the benefits of patients and staff. </w:t>
      </w:r>
    </w:p>
    <w:p w14:paraId="1FC280E9"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 xml:space="preserve">A high level of communication, time management and interpersonal skills evidenced through effective consultation, advice provision and assistance to professional peers and other staff in relation to pharmacy </w:t>
      </w:r>
      <w:proofErr w:type="gramStart"/>
      <w:r w:rsidRPr="006D677A">
        <w:rPr>
          <w:rFonts w:cs="Arial"/>
          <w:szCs w:val="20"/>
          <w:lang w:eastAsia="en-AU"/>
        </w:rPr>
        <w:t>services;</w:t>
      </w:r>
      <w:proofErr w:type="gramEnd"/>
      <w:r w:rsidRPr="006D677A">
        <w:rPr>
          <w:rFonts w:cs="Arial"/>
          <w:szCs w:val="20"/>
          <w:lang w:eastAsia="en-AU"/>
        </w:rPr>
        <w:t xml:space="preserve"> effective work practice within a multi-disciplinary health care team.</w:t>
      </w:r>
      <w:r w:rsidRPr="006D677A">
        <w:rPr>
          <w:rFonts w:cs="Arial"/>
        </w:rPr>
        <w:t xml:space="preserve"> </w:t>
      </w:r>
    </w:p>
    <w:p w14:paraId="03D81B5A"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An ability to train, educate and provide leadership to multidisciplinary staff ensuring that the needs of the pharmacy clients are met in the most efficient, economical &amp; ethical manner.</w:t>
      </w:r>
    </w:p>
    <w:p w14:paraId="149E01B9"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 xml:space="preserve">Understanding and ability to support THHS strategic values, </w:t>
      </w:r>
      <w:proofErr w:type="gramStart"/>
      <w:r w:rsidRPr="006D677A">
        <w:rPr>
          <w:rFonts w:cs="Arial"/>
          <w:szCs w:val="20"/>
          <w:lang w:eastAsia="en-AU"/>
        </w:rPr>
        <w:t>purpose</w:t>
      </w:r>
      <w:proofErr w:type="gramEnd"/>
      <w:r w:rsidRPr="006D677A">
        <w:rPr>
          <w:rFonts w:cs="Arial"/>
          <w:szCs w:val="20"/>
          <w:lang w:eastAsia="en-AU"/>
        </w:rPr>
        <w:t xml:space="preserve"> and vision.</w:t>
      </w:r>
    </w:p>
    <w:p w14:paraId="0CB4C843"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An ability to contribute to service evaluation and lead change through documented quality and service improvement activities.</w:t>
      </w:r>
    </w:p>
    <w:p w14:paraId="159F933C" w14:textId="5729F0D7" w:rsidR="00B23013" w:rsidRPr="00CC6337" w:rsidRDefault="00B23013" w:rsidP="00CC6337">
      <w:pPr>
        <w:pStyle w:val="Heading1"/>
        <w:spacing w:before="240" w:after="120"/>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knowledge and personal qualities are relevant for the role, </w:t>
      </w:r>
      <w:r w:rsidR="00757F57">
        <w:t xml:space="preserve">addressing </w:t>
      </w:r>
      <w:r w:rsidR="00B23013" w:rsidRPr="00B23013">
        <w:t>the key responsibilities and key attributes of the position.</w:t>
      </w:r>
    </w:p>
    <w:p w14:paraId="1E378F25" w14:textId="7E342537" w:rsidR="00D35D74" w:rsidRPr="00FE0672" w:rsidRDefault="00710781" w:rsidP="00D04923">
      <w:pPr>
        <w:numPr>
          <w:ilvl w:val="0"/>
          <w:numId w:val="14"/>
        </w:numPr>
        <w:spacing w:before="120" w:after="120"/>
        <w:rPr>
          <w:color w:val="000000"/>
          <w:szCs w:val="20"/>
        </w:rPr>
      </w:pPr>
      <w:r>
        <w:rPr>
          <w:color w:val="000000"/>
          <w:szCs w:val="20"/>
        </w:rPr>
        <w:t>In your short response, please also nominate your preferred clinical area(s) with the Cardiac/Surgical/Mental Health Team and your availability to work participate in the weekend clinical roster.</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D04923">
      <w:pPr>
        <w:pStyle w:val="BodyText"/>
        <w:spacing w:line="240" w:lineRule="auto"/>
      </w:pPr>
      <w:r>
        <w:t>Once completed, your application should be submitted online – visit</w:t>
      </w:r>
      <w:r w:rsidR="00BE5724">
        <w:t xml:space="preserve"> the</w:t>
      </w:r>
      <w:r>
        <w:t xml:space="preserve"> </w:t>
      </w:r>
      <w:hyperlink r:id="rId13"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2BD91067" w14:textId="594E32D2" w:rsidR="00155828" w:rsidRDefault="004B00B7" w:rsidP="00175CCD">
      <w:pPr>
        <w:pStyle w:val="Heading1"/>
        <w:spacing w:before="240" w:after="120"/>
      </w:pPr>
      <w:r w:rsidRPr="009A606B">
        <w:rPr>
          <w:b w:val="0"/>
          <w:bCs/>
          <w:color w:val="000000" w:themeColor="text1"/>
          <w:sz w:val="20"/>
          <w:szCs w:val="20"/>
        </w:rPr>
        <w:t xml:space="preserve">Our vision is world-class healthcare for northern Queensland. The </w:t>
      </w:r>
      <w:hyperlink r:id="rId14"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06865D60" w14:textId="77777777" w:rsidR="004B00B7" w:rsidRDefault="004B00B7" w:rsidP="00D04923">
      <w:pPr>
        <w:spacing w:before="120" w:after="120"/>
      </w:pPr>
    </w:p>
    <w:p w14:paraId="183A370A" w14:textId="43585CF3" w:rsidR="009E2F07" w:rsidRPr="005811D1" w:rsidRDefault="00D04923" w:rsidP="00D04923">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D04923">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77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Pr="002C5078" w:rsidRDefault="00A7453C" w:rsidP="00D0492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6" w:history="1">
        <w:r w:rsidR="002C5078" w:rsidRPr="00CC4416">
          <w:rPr>
            <w:rStyle w:val="Hyperlink"/>
            <w:b/>
            <w:bCs/>
          </w:rPr>
          <w:t>Townsville Hospital and Health Service</w:t>
        </w:r>
      </w:hyperlink>
      <w:r w:rsidR="002C5078" w:rsidRPr="002C5078">
        <w:rPr>
          <w:b/>
          <w:bCs/>
          <w:u w:val="single"/>
        </w:rPr>
        <w:t xml:space="preserve"> </w:t>
      </w:r>
    </w:p>
    <w:p w14:paraId="546B3B38" w14:textId="77777777" w:rsidR="009A606B" w:rsidRDefault="009A606B" w:rsidP="009A606B">
      <w:pPr>
        <w:pStyle w:val="Heading1"/>
        <w:spacing w:before="240" w:after="120"/>
        <w:rPr>
          <w:sz w:val="24"/>
          <w:szCs w:val="24"/>
        </w:rPr>
      </w:pPr>
      <w:r w:rsidRPr="00D04923">
        <w:rPr>
          <w:sz w:val="24"/>
          <w:szCs w:val="24"/>
        </w:rPr>
        <w:t>A</w:t>
      </w:r>
      <w:r>
        <w:rPr>
          <w:sz w:val="24"/>
          <w:szCs w:val="24"/>
        </w:rPr>
        <w:t>bout the department</w:t>
      </w:r>
    </w:p>
    <w:p w14:paraId="6A70263B" w14:textId="77777777" w:rsidR="00175CCD" w:rsidRDefault="00000000" w:rsidP="00175CCD">
      <w:hyperlink r:id="rId17" w:history="1">
        <w:r w:rsidR="00175CCD">
          <w:rPr>
            <w:rStyle w:val="Hyperlink"/>
          </w:rPr>
          <w:t>Pharmacy | Townsville Hospital and Health Service</w:t>
        </w:r>
      </w:hyperlink>
    </w:p>
    <w:p w14:paraId="65570FB3" w14:textId="77777777" w:rsidR="00175CCD" w:rsidRDefault="00175CCD" w:rsidP="00175CCD"/>
    <w:p w14:paraId="16C7A5CF" w14:textId="6B779334" w:rsidR="00A7453C" w:rsidRPr="00175CCD" w:rsidRDefault="00A7453C" w:rsidP="00175CCD">
      <w:pPr>
        <w:pStyle w:val="Heading2"/>
        <w:rPr>
          <w:sz w:val="24"/>
          <w:szCs w:val="24"/>
        </w:rPr>
      </w:pPr>
      <w:r w:rsidRPr="00175CCD">
        <w:rPr>
          <w:sz w:val="24"/>
          <w:szCs w:val="24"/>
        </w:rPr>
        <w:t xml:space="preserve">Additional </w:t>
      </w:r>
      <w:r w:rsidR="00DC7A8E" w:rsidRPr="00175CCD">
        <w:rPr>
          <w:sz w:val="24"/>
          <w:szCs w:val="24"/>
        </w:rPr>
        <w:t>i</w:t>
      </w:r>
      <w:r w:rsidRPr="00175CCD">
        <w:rPr>
          <w:sz w:val="24"/>
          <w:szCs w:val="24"/>
        </w:rPr>
        <w:t>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C15284">
      <w:pPr>
        <w:numPr>
          <w:ilvl w:val="0"/>
          <w:numId w:val="14"/>
        </w:numPr>
        <w:spacing w:before="120" w:after="120"/>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C15284">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8"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9" w:history="1">
        <w:r w:rsidRPr="00CC4416">
          <w:rPr>
            <w:rStyle w:val="Hyperlink"/>
          </w:rPr>
          <w:t>Workers' Compensation and Rehabilitation Act 2003</w:t>
        </w:r>
      </w:hyperlink>
      <w:r w:rsidR="00154509" w:rsidRPr="00CC4416">
        <w:rPr>
          <w:rStyle w:val="Hyperlink"/>
        </w:rPr>
        <w:t>.</w:t>
      </w:r>
    </w:p>
    <w:p w14:paraId="679B7919" w14:textId="154011D5" w:rsidR="00C15284" w:rsidRPr="00CC473F" w:rsidRDefault="00C15284" w:rsidP="00C15284">
      <w:pPr>
        <w:numPr>
          <w:ilvl w:val="0"/>
          <w:numId w:val="14"/>
        </w:numPr>
        <w:spacing w:before="120" w:after="120"/>
        <w:rPr>
          <w:color w:val="000000"/>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20" w:history="1">
        <w:r w:rsidRPr="00CC4416">
          <w:rPr>
            <w:rStyle w:val="Hyperlink"/>
          </w:rPr>
          <w:t>Quit smoking.....for life!</w:t>
        </w:r>
      </w:hyperlink>
    </w:p>
    <w:p w14:paraId="5F4BE5DE" w14:textId="77777777" w:rsidR="0067164E" w:rsidRDefault="00A7453C" w:rsidP="00CC6337">
      <w:pPr>
        <w:pStyle w:val="Heading1"/>
        <w:spacing w:before="240" w:after="120"/>
        <w:rPr>
          <w:sz w:val="24"/>
          <w:szCs w:val="24"/>
        </w:rPr>
      </w:pPr>
      <w:r w:rsidRPr="00D04923">
        <w:rPr>
          <w:sz w:val="24"/>
          <w:szCs w:val="24"/>
        </w:rPr>
        <w:t xml:space="preserve">Organisational Chart </w:t>
      </w:r>
    </w:p>
    <w:p w14:paraId="5281A898" w14:textId="677DC719" w:rsidR="00A7453C" w:rsidRPr="00CC6337" w:rsidRDefault="0067164E" w:rsidP="00CC6337">
      <w:pPr>
        <w:pStyle w:val="Heading1"/>
        <w:spacing w:before="240" w:after="120"/>
        <w:rPr>
          <w:sz w:val="24"/>
          <w:szCs w:val="24"/>
        </w:rPr>
      </w:pPr>
      <w:r>
        <w:rPr>
          <w:noProof/>
        </w:rPr>
        <w:drawing>
          <wp:inline distT="0" distB="0" distL="0" distR="0" wp14:anchorId="4D9A84EA" wp14:editId="79DB2740">
            <wp:extent cx="6480810" cy="3896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 Chart.PNG"/>
                    <pic:cNvPicPr/>
                  </pic:nvPicPr>
                  <pic:blipFill>
                    <a:blip r:embed="rId21">
                      <a:extLst>
                        <a:ext uri="{28A0092B-C50C-407E-A947-70E740481C1C}">
                          <a14:useLocalDpi xmlns:a14="http://schemas.microsoft.com/office/drawing/2010/main" val="0"/>
                        </a:ext>
                      </a:extLst>
                    </a:blip>
                    <a:stretch>
                      <a:fillRect/>
                    </a:stretch>
                  </pic:blipFill>
                  <pic:spPr>
                    <a:xfrm>
                      <a:off x="0" y="0"/>
                      <a:ext cx="6480810" cy="3896995"/>
                    </a:xfrm>
                    <a:prstGeom prst="rect">
                      <a:avLst/>
                    </a:prstGeom>
                  </pic:spPr>
                </pic:pic>
              </a:graphicData>
            </a:graphic>
          </wp:inline>
        </w:drawing>
      </w:r>
      <w:bookmarkEnd w:id="0"/>
      <w:bookmarkEnd w:id="1"/>
    </w:p>
    <w:sectPr w:rsidR="00A7453C" w:rsidRPr="00CC6337" w:rsidSect="00FB7B3F">
      <w:footerReference w:type="default" r:id="rId22"/>
      <w:headerReference w:type="first" r:id="rId23"/>
      <w:footerReference w:type="first" r:id="rId24"/>
      <w:type w:val="continuous"/>
      <w:pgSz w:w="11906" w:h="16838" w:code="9"/>
      <w:pgMar w:top="709" w:right="849" w:bottom="1135" w:left="851"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5AED" w14:textId="77777777" w:rsidR="00C26B36" w:rsidRDefault="00C26B36" w:rsidP="00723663">
      <w:r>
        <w:separator/>
      </w:r>
    </w:p>
  </w:endnote>
  <w:endnote w:type="continuationSeparator" w:id="0">
    <w:p w14:paraId="536D494F" w14:textId="77777777" w:rsidR="00C26B36" w:rsidRDefault="00C26B36"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52760BFE">
          <wp:simplePos x="0" y="0"/>
          <wp:positionH relativeFrom="column">
            <wp:posOffset>5882005</wp:posOffset>
          </wp:positionH>
          <wp:positionV relativeFrom="paragraph">
            <wp:posOffset>-125095</wp:posOffset>
          </wp:positionV>
          <wp:extent cx="669290" cy="840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16B2BF7C" w:rsidR="00C72410" w:rsidRPr="00464480" w:rsidRDefault="00C72410" w:rsidP="00600593">
    <w:pPr>
      <w:tabs>
        <w:tab w:val="center" w:pos="5103"/>
        <w:tab w:val="right" w:pos="10489"/>
      </w:tabs>
      <w:rPr>
        <w:sz w:val="16"/>
        <w:szCs w:val="16"/>
      </w:rPr>
    </w:pPr>
    <w:r>
      <w:t>Version 1.</w:t>
    </w:r>
    <w:r w:rsidR="00C260CC">
      <w:t>6</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5FA5E46C" w:rsidR="00564993" w:rsidRDefault="00564993" w:rsidP="00600593">
    <w:pPr>
      <w:tabs>
        <w:tab w:val="center" w:pos="5244"/>
        <w:tab w:val="right" w:pos="10489"/>
      </w:tabs>
      <w:jc w:val="center"/>
    </w:pPr>
    <w:r>
      <w:rPr>
        <w:sz w:val="16"/>
        <w:szCs w:val="16"/>
      </w:rPr>
      <w:t xml:space="preserve">Last update: </w:t>
    </w:r>
    <w:r w:rsidR="00891B5F">
      <w:rPr>
        <w:sz w:val="16"/>
        <w:szCs w:val="16"/>
      </w:rPr>
      <w:t>June</w:t>
    </w:r>
    <w:r w:rsidR="00C260CC">
      <w:rPr>
        <w:sz w:val="16"/>
        <w:szCs w:val="16"/>
      </w:rPr>
      <w:t xml:space="preserve"> 2023</w:t>
    </w:r>
  </w:p>
  <w:p w14:paraId="539780E2" w14:textId="77777777" w:rsidR="00C72410" w:rsidRDefault="00C72410">
    <w:pPr>
      <w:pStyle w:val="Footer"/>
    </w:pPr>
  </w:p>
  <w:p w14:paraId="76384A4C" w14:textId="77777777" w:rsidR="00C72410" w:rsidRDefault="00C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B772" w14:textId="77777777" w:rsidR="00C26B36" w:rsidRDefault="00C26B36" w:rsidP="00723663">
      <w:r>
        <w:separator/>
      </w:r>
    </w:p>
  </w:footnote>
  <w:footnote w:type="continuationSeparator" w:id="0">
    <w:p w14:paraId="64EE8EB2" w14:textId="77777777" w:rsidR="00C26B36" w:rsidRDefault="00C26B36"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6" name="Picture 6"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6" w15:restartNumberingAfterBreak="0">
    <w:nsid w:val="52AA0A7D"/>
    <w:multiLevelType w:val="multilevel"/>
    <w:tmpl w:val="E9B44B6A"/>
    <w:numStyleLink w:val="ListParagraph"/>
  </w:abstractNum>
  <w:abstractNum w:abstractNumId="17" w15:restartNumberingAfterBreak="0">
    <w:nsid w:val="6252323E"/>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95033416">
    <w:abstractNumId w:val="18"/>
  </w:num>
  <w:num w:numId="2" w16cid:durableId="1611207178">
    <w:abstractNumId w:val="5"/>
  </w:num>
  <w:num w:numId="3" w16cid:durableId="1502113041">
    <w:abstractNumId w:val="12"/>
  </w:num>
  <w:num w:numId="4" w16cid:durableId="992293014">
    <w:abstractNumId w:val="4"/>
  </w:num>
  <w:num w:numId="5" w16cid:durableId="1909606699">
    <w:abstractNumId w:val="16"/>
  </w:num>
  <w:num w:numId="6" w16cid:durableId="2031489541">
    <w:abstractNumId w:val="6"/>
  </w:num>
  <w:num w:numId="7" w16cid:durableId="1669359268">
    <w:abstractNumId w:val="8"/>
  </w:num>
  <w:num w:numId="8" w16cid:durableId="1390421876">
    <w:abstractNumId w:val="9"/>
  </w:num>
  <w:num w:numId="9" w16cid:durableId="1421491763">
    <w:abstractNumId w:val="3"/>
  </w:num>
  <w:num w:numId="10" w16cid:durableId="404568017">
    <w:abstractNumId w:val="14"/>
  </w:num>
  <w:num w:numId="11" w16cid:durableId="1620916983">
    <w:abstractNumId w:val="2"/>
  </w:num>
  <w:num w:numId="12" w16cid:durableId="1879732407">
    <w:abstractNumId w:val="13"/>
  </w:num>
  <w:num w:numId="13" w16cid:durableId="456724499">
    <w:abstractNumId w:val="19"/>
  </w:num>
  <w:num w:numId="14" w16cid:durableId="1772773977">
    <w:abstractNumId w:val="0"/>
  </w:num>
  <w:num w:numId="15" w16cid:durableId="1947274388">
    <w:abstractNumId w:val="11"/>
  </w:num>
  <w:num w:numId="16" w16cid:durableId="1625774592">
    <w:abstractNumId w:val="7"/>
  </w:num>
  <w:num w:numId="17" w16cid:durableId="243490112">
    <w:abstractNumId w:val="10"/>
  </w:num>
  <w:num w:numId="18" w16cid:durableId="1642805328">
    <w:abstractNumId w:val="15"/>
  </w:num>
  <w:num w:numId="19" w16cid:durableId="856964283">
    <w:abstractNumId w:val="1"/>
  </w:num>
  <w:num w:numId="20" w16cid:durableId="134378034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26381"/>
    <w:rsid w:val="00026DE9"/>
    <w:rsid w:val="000527BA"/>
    <w:rsid w:val="000638C5"/>
    <w:rsid w:val="00064165"/>
    <w:rsid w:val="000A2AB5"/>
    <w:rsid w:val="000B5F0A"/>
    <w:rsid w:val="000D29BE"/>
    <w:rsid w:val="000D65EE"/>
    <w:rsid w:val="000E093D"/>
    <w:rsid w:val="000E62EF"/>
    <w:rsid w:val="00116B2A"/>
    <w:rsid w:val="001215B8"/>
    <w:rsid w:val="00127C38"/>
    <w:rsid w:val="001364FD"/>
    <w:rsid w:val="00137E83"/>
    <w:rsid w:val="00142153"/>
    <w:rsid w:val="001479BA"/>
    <w:rsid w:val="00154509"/>
    <w:rsid w:val="00155828"/>
    <w:rsid w:val="001669FD"/>
    <w:rsid w:val="00174E88"/>
    <w:rsid w:val="00175CCD"/>
    <w:rsid w:val="001927F8"/>
    <w:rsid w:val="001C7BD5"/>
    <w:rsid w:val="001D33E7"/>
    <w:rsid w:val="001E544B"/>
    <w:rsid w:val="001E6C20"/>
    <w:rsid w:val="00215B18"/>
    <w:rsid w:val="00232628"/>
    <w:rsid w:val="00233FC9"/>
    <w:rsid w:val="0024471B"/>
    <w:rsid w:val="00250396"/>
    <w:rsid w:val="00272E2D"/>
    <w:rsid w:val="002A3907"/>
    <w:rsid w:val="002C5078"/>
    <w:rsid w:val="002D3993"/>
    <w:rsid w:val="002D74AA"/>
    <w:rsid w:val="002E044E"/>
    <w:rsid w:val="003049E6"/>
    <w:rsid w:val="00306E07"/>
    <w:rsid w:val="003101C7"/>
    <w:rsid w:val="0031672F"/>
    <w:rsid w:val="00316BCD"/>
    <w:rsid w:val="00345686"/>
    <w:rsid w:val="0036693A"/>
    <w:rsid w:val="00382B6C"/>
    <w:rsid w:val="003A48BD"/>
    <w:rsid w:val="003B7A3F"/>
    <w:rsid w:val="003D7891"/>
    <w:rsid w:val="003E036A"/>
    <w:rsid w:val="003E3532"/>
    <w:rsid w:val="003F789E"/>
    <w:rsid w:val="004017F0"/>
    <w:rsid w:val="00410948"/>
    <w:rsid w:val="00422648"/>
    <w:rsid w:val="004358C2"/>
    <w:rsid w:val="00446BFB"/>
    <w:rsid w:val="00451D5B"/>
    <w:rsid w:val="00461D31"/>
    <w:rsid w:val="0047551F"/>
    <w:rsid w:val="00480C65"/>
    <w:rsid w:val="004A7229"/>
    <w:rsid w:val="004B00B7"/>
    <w:rsid w:val="004D0C14"/>
    <w:rsid w:val="004F547C"/>
    <w:rsid w:val="0050261F"/>
    <w:rsid w:val="0050629E"/>
    <w:rsid w:val="0052610B"/>
    <w:rsid w:val="00552B85"/>
    <w:rsid w:val="00564993"/>
    <w:rsid w:val="00567DCF"/>
    <w:rsid w:val="005720B9"/>
    <w:rsid w:val="00572D1F"/>
    <w:rsid w:val="005800BE"/>
    <w:rsid w:val="005811D1"/>
    <w:rsid w:val="005971ED"/>
    <w:rsid w:val="005B54F0"/>
    <w:rsid w:val="005B7E6B"/>
    <w:rsid w:val="005C3AA1"/>
    <w:rsid w:val="005C7C74"/>
    <w:rsid w:val="005D0167"/>
    <w:rsid w:val="005D230F"/>
    <w:rsid w:val="005E28C7"/>
    <w:rsid w:val="005E7363"/>
    <w:rsid w:val="006001B8"/>
    <w:rsid w:val="00600593"/>
    <w:rsid w:val="00623B22"/>
    <w:rsid w:val="0062636B"/>
    <w:rsid w:val="0065010A"/>
    <w:rsid w:val="006508BC"/>
    <w:rsid w:val="0066311F"/>
    <w:rsid w:val="0067164E"/>
    <w:rsid w:val="00687C02"/>
    <w:rsid w:val="006A1683"/>
    <w:rsid w:val="006B3962"/>
    <w:rsid w:val="006C0E44"/>
    <w:rsid w:val="006C4FCD"/>
    <w:rsid w:val="006D5405"/>
    <w:rsid w:val="006D7642"/>
    <w:rsid w:val="006F2DBF"/>
    <w:rsid w:val="00710781"/>
    <w:rsid w:val="00723663"/>
    <w:rsid w:val="0073495D"/>
    <w:rsid w:val="00734F5E"/>
    <w:rsid w:val="007405A4"/>
    <w:rsid w:val="00741209"/>
    <w:rsid w:val="00757F57"/>
    <w:rsid w:val="007756D6"/>
    <w:rsid w:val="00787153"/>
    <w:rsid w:val="007B215D"/>
    <w:rsid w:val="007B21CD"/>
    <w:rsid w:val="007B4146"/>
    <w:rsid w:val="007C38B8"/>
    <w:rsid w:val="008011C6"/>
    <w:rsid w:val="00810D79"/>
    <w:rsid w:val="00834296"/>
    <w:rsid w:val="0083684A"/>
    <w:rsid w:val="00837916"/>
    <w:rsid w:val="00844CD8"/>
    <w:rsid w:val="00862690"/>
    <w:rsid w:val="008832DD"/>
    <w:rsid w:val="008836DE"/>
    <w:rsid w:val="00890B9B"/>
    <w:rsid w:val="00891B5F"/>
    <w:rsid w:val="008A5EF4"/>
    <w:rsid w:val="008C110A"/>
    <w:rsid w:val="008C1FE7"/>
    <w:rsid w:val="008D50BA"/>
    <w:rsid w:val="008E2C24"/>
    <w:rsid w:val="008E473D"/>
    <w:rsid w:val="00903AF7"/>
    <w:rsid w:val="0091290E"/>
    <w:rsid w:val="00935303"/>
    <w:rsid w:val="00937746"/>
    <w:rsid w:val="00953967"/>
    <w:rsid w:val="0096154E"/>
    <w:rsid w:val="00962672"/>
    <w:rsid w:val="00966307"/>
    <w:rsid w:val="00971B14"/>
    <w:rsid w:val="00977A85"/>
    <w:rsid w:val="0098071F"/>
    <w:rsid w:val="00981D5D"/>
    <w:rsid w:val="009A606B"/>
    <w:rsid w:val="009E20E4"/>
    <w:rsid w:val="009E2F07"/>
    <w:rsid w:val="009E376F"/>
    <w:rsid w:val="009F2D93"/>
    <w:rsid w:val="009F3881"/>
    <w:rsid w:val="00A11238"/>
    <w:rsid w:val="00A15423"/>
    <w:rsid w:val="00A1696C"/>
    <w:rsid w:val="00A27DFC"/>
    <w:rsid w:val="00A33F0F"/>
    <w:rsid w:val="00A34437"/>
    <w:rsid w:val="00A50716"/>
    <w:rsid w:val="00A50791"/>
    <w:rsid w:val="00A5116C"/>
    <w:rsid w:val="00A55A6B"/>
    <w:rsid w:val="00A62D3C"/>
    <w:rsid w:val="00A7453C"/>
    <w:rsid w:val="00A90F2C"/>
    <w:rsid w:val="00AA74A3"/>
    <w:rsid w:val="00AA751D"/>
    <w:rsid w:val="00AB2F2E"/>
    <w:rsid w:val="00AD0F7D"/>
    <w:rsid w:val="00AD4AF0"/>
    <w:rsid w:val="00AF1FD1"/>
    <w:rsid w:val="00B025B0"/>
    <w:rsid w:val="00B119B0"/>
    <w:rsid w:val="00B23013"/>
    <w:rsid w:val="00B30147"/>
    <w:rsid w:val="00B35C6A"/>
    <w:rsid w:val="00B479C1"/>
    <w:rsid w:val="00B5088D"/>
    <w:rsid w:val="00B531DD"/>
    <w:rsid w:val="00B7182D"/>
    <w:rsid w:val="00B730F5"/>
    <w:rsid w:val="00B742E4"/>
    <w:rsid w:val="00BC610A"/>
    <w:rsid w:val="00BD33D2"/>
    <w:rsid w:val="00BE4F84"/>
    <w:rsid w:val="00BE5724"/>
    <w:rsid w:val="00C01916"/>
    <w:rsid w:val="00C15284"/>
    <w:rsid w:val="00C260CC"/>
    <w:rsid w:val="00C26B36"/>
    <w:rsid w:val="00C41B4E"/>
    <w:rsid w:val="00C4439F"/>
    <w:rsid w:val="00C525BA"/>
    <w:rsid w:val="00C5799F"/>
    <w:rsid w:val="00C61651"/>
    <w:rsid w:val="00C63B87"/>
    <w:rsid w:val="00C72410"/>
    <w:rsid w:val="00C73FBE"/>
    <w:rsid w:val="00CB3AC9"/>
    <w:rsid w:val="00CC047A"/>
    <w:rsid w:val="00CC2808"/>
    <w:rsid w:val="00CC4416"/>
    <w:rsid w:val="00CC6337"/>
    <w:rsid w:val="00CE4778"/>
    <w:rsid w:val="00D04923"/>
    <w:rsid w:val="00D35ACC"/>
    <w:rsid w:val="00D35D74"/>
    <w:rsid w:val="00D37334"/>
    <w:rsid w:val="00D3782C"/>
    <w:rsid w:val="00D43E03"/>
    <w:rsid w:val="00D70647"/>
    <w:rsid w:val="00D707E5"/>
    <w:rsid w:val="00D81532"/>
    <w:rsid w:val="00D82BCA"/>
    <w:rsid w:val="00D85B45"/>
    <w:rsid w:val="00D9169D"/>
    <w:rsid w:val="00D95EE2"/>
    <w:rsid w:val="00DB0DD8"/>
    <w:rsid w:val="00DB59D9"/>
    <w:rsid w:val="00DB600E"/>
    <w:rsid w:val="00DC7A8E"/>
    <w:rsid w:val="00DD4430"/>
    <w:rsid w:val="00DD70F0"/>
    <w:rsid w:val="00DE1DCD"/>
    <w:rsid w:val="00DE253C"/>
    <w:rsid w:val="00E235FD"/>
    <w:rsid w:val="00E53F75"/>
    <w:rsid w:val="00E71231"/>
    <w:rsid w:val="00E87A8D"/>
    <w:rsid w:val="00E914DC"/>
    <w:rsid w:val="00EB3276"/>
    <w:rsid w:val="00EE47F8"/>
    <w:rsid w:val="00F00E67"/>
    <w:rsid w:val="00F07AF9"/>
    <w:rsid w:val="00F118C3"/>
    <w:rsid w:val="00F13EBF"/>
    <w:rsid w:val="00F62FCC"/>
    <w:rsid w:val="00F647CE"/>
    <w:rsid w:val="00F64E68"/>
    <w:rsid w:val="00F662AF"/>
    <w:rsid w:val="00F76B3C"/>
    <w:rsid w:val="00F77B65"/>
    <w:rsid w:val="00F904D9"/>
    <w:rsid w:val="00FB1630"/>
    <w:rsid w:val="00FB7B3F"/>
    <w:rsid w:val="00FC0BC3"/>
    <w:rsid w:val="00FC7037"/>
    <w:rsid w:val="00FD1621"/>
    <w:rsid w:val="00FD754F"/>
    <w:rsid w:val="00FF09A2"/>
    <w:rsid w:val="00FF0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hyperlink" Target="http://www.smartjobs.qld.gov.au/" TargetMode="External"/><Relationship Id="rId18" Type="http://schemas.openxmlformats.org/officeDocument/2006/relationships/hyperlink" Target="https://www.qld.gov.au/gov/documents/policy/lobbyist-disclos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health.qld.gov.au/__data/assets/pdf_file/0024/1108446/qh-pol-486.pdf" TargetMode="External"/><Relationship Id="rId17" Type="http://schemas.openxmlformats.org/officeDocument/2006/relationships/hyperlink" Target="https://www.townsville.health.qld.gov.au/services/services-a-z/pharm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wnsville.health.qld.gov.au/" TargetMode="External"/><Relationship Id="rId20" Type="http://schemas.openxmlformats.org/officeDocument/2006/relationships/hyperlink" Target="https://qheps.health.qld.gov.au/smoke-free/quitsmo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__data/assets/pdf_file/0022/1108453/hed-122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legislation.qld.gov.au/LEGISLTN/CURRENT/W/WorkHSA11.pdf" TargetMode="External"/><Relationship Id="rId19" Type="http://schemas.openxmlformats.org/officeDocument/2006/relationships/hyperlink" Target="https://www.legislation.qld.gov.au/legisltn/current/w/workerscompa03.pdf" TargetMode="External"/><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qheps.health.qld.gov.au/__data/assets/pdf_file/0035/2801978/strategic-plan.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0</TotalTime>
  <Pages>5</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14624</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Gayle Mullen</cp:lastModifiedBy>
  <cp:revision>2</cp:revision>
  <cp:lastPrinted>2018-01-31T06:39:00Z</cp:lastPrinted>
  <dcterms:created xsi:type="dcterms:W3CDTF">2023-09-06T01:48:00Z</dcterms:created>
  <dcterms:modified xsi:type="dcterms:W3CDTF">2023-09-06T01:48:00Z</dcterms:modified>
  <cp:category>Role Description</cp:category>
</cp:coreProperties>
</file>