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170" w14:textId="387CC2CF" w:rsidR="00147853" w:rsidRPr="00147853" w:rsidRDefault="00147853" w:rsidP="005E0FB4">
      <w:pPr>
        <w:spacing w:before="120" w:line="240" w:lineRule="auto"/>
        <w:ind w:left="-284"/>
        <w:jc w:val="center"/>
        <w:rPr>
          <w:rFonts w:eastAsia="Times New Roman" w:cs="Arial"/>
          <w:b/>
          <w:sz w:val="28"/>
          <w:szCs w:val="28"/>
        </w:rPr>
      </w:pPr>
      <w:r w:rsidRPr="00147853">
        <w:rPr>
          <w:rFonts w:eastAsia="Times New Roman" w:cs="Arial"/>
          <w:b/>
          <w:sz w:val="28"/>
          <w:szCs w:val="28"/>
        </w:rPr>
        <w:t xml:space="preserve">Department of Education Statewide Advisory Visiting Teacher (Low Incidence) </w:t>
      </w:r>
      <w:r w:rsidR="005E0FB4">
        <w:rPr>
          <w:rFonts w:eastAsia="Times New Roman" w:cs="Arial"/>
          <w:b/>
          <w:sz w:val="28"/>
          <w:szCs w:val="28"/>
        </w:rPr>
        <w:t>Expression of Interest</w:t>
      </w:r>
      <w:r w:rsidRPr="00147853">
        <w:rPr>
          <w:rFonts w:eastAsia="Times New Roman" w:cs="Arial"/>
          <w:b/>
          <w:sz w:val="28"/>
          <w:szCs w:val="28"/>
        </w:rPr>
        <w:t>: Location Preferences 2024</w:t>
      </w:r>
    </w:p>
    <w:p w14:paraId="60D41023" w14:textId="45F010B6" w:rsidR="00147853" w:rsidRDefault="00147853" w:rsidP="00147853">
      <w:pPr>
        <w:spacing w:before="120" w:line="240" w:lineRule="auto"/>
        <w:ind w:firstLine="284"/>
        <w:rPr>
          <w:rFonts w:eastAsia="Times New Roman" w:cs="Arial"/>
          <w:b/>
          <w:sz w:val="24"/>
        </w:rPr>
      </w:pPr>
      <w:r w:rsidRPr="002B53D8">
        <w:rPr>
          <w:rFonts w:eastAsia="Times New Roman" w:cs="Arial"/>
          <w:b/>
          <w:sz w:val="24"/>
        </w:rPr>
        <w:t>Applicant Name</w:t>
      </w:r>
      <w:r>
        <w:rPr>
          <w:rFonts w:eastAsia="Times New Roman" w:cs="Arial"/>
          <w:b/>
          <w:sz w:val="24"/>
        </w:rPr>
        <w:t xml:space="preserve">: </w:t>
      </w:r>
      <w:r>
        <w:rPr>
          <w:rFonts w:eastAsia="Times New Roman" w:cs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 w:cs="Arial"/>
          <w:b/>
          <w:sz w:val="24"/>
        </w:rPr>
        <w:instrText xml:space="preserve"> FORMTEXT </w:instrText>
      </w:r>
      <w:r>
        <w:rPr>
          <w:rFonts w:eastAsia="Times New Roman" w:cs="Arial"/>
          <w:b/>
          <w:sz w:val="24"/>
        </w:rPr>
      </w:r>
      <w:r>
        <w:rPr>
          <w:rFonts w:eastAsia="Times New Roman" w:cs="Arial"/>
          <w:b/>
          <w:sz w:val="24"/>
        </w:rPr>
        <w:fldChar w:fldCharType="separate"/>
      </w:r>
      <w:r>
        <w:rPr>
          <w:rFonts w:eastAsia="Times New Roman" w:cs="Arial"/>
          <w:b/>
          <w:noProof/>
          <w:sz w:val="24"/>
        </w:rPr>
        <w:t> </w:t>
      </w:r>
      <w:r>
        <w:rPr>
          <w:rFonts w:eastAsia="Times New Roman" w:cs="Arial"/>
          <w:b/>
          <w:noProof/>
          <w:sz w:val="24"/>
        </w:rPr>
        <w:t> </w:t>
      </w:r>
      <w:r>
        <w:rPr>
          <w:rFonts w:eastAsia="Times New Roman" w:cs="Arial"/>
          <w:b/>
          <w:noProof/>
          <w:sz w:val="24"/>
        </w:rPr>
        <w:t> </w:t>
      </w:r>
      <w:r>
        <w:rPr>
          <w:rFonts w:eastAsia="Times New Roman" w:cs="Arial"/>
          <w:b/>
          <w:noProof/>
          <w:sz w:val="24"/>
        </w:rPr>
        <w:t> </w:t>
      </w:r>
      <w:r>
        <w:rPr>
          <w:rFonts w:eastAsia="Times New Roman" w:cs="Arial"/>
          <w:b/>
          <w:noProof/>
          <w:sz w:val="24"/>
        </w:rPr>
        <w:t> </w:t>
      </w:r>
      <w:r>
        <w:rPr>
          <w:rFonts w:eastAsia="Times New Roman" w:cs="Arial"/>
          <w:b/>
          <w:sz w:val="24"/>
        </w:rPr>
        <w:fldChar w:fldCharType="end"/>
      </w:r>
      <w:bookmarkEnd w:id="0"/>
    </w:p>
    <w:p w14:paraId="25BDEF5C" w14:textId="490DE47E" w:rsidR="009D53CB" w:rsidRDefault="009D53CB" w:rsidP="005E0FB4">
      <w:pPr>
        <w:spacing w:before="120" w:line="240" w:lineRule="auto"/>
        <w:ind w:right="-426" w:firstLine="284"/>
        <w:rPr>
          <w:rFonts w:eastAsia="Times New Roman" w:cs="Arial"/>
          <w:b/>
          <w:sz w:val="24"/>
        </w:rPr>
      </w:pPr>
      <w:r>
        <w:rPr>
          <w:rFonts w:eastAsia="Times New Roman" w:cs="Arial"/>
          <w:b/>
          <w:sz w:val="24"/>
        </w:rPr>
        <w:t xml:space="preserve">What low incidence disability area are you applying </w:t>
      </w:r>
      <w:proofErr w:type="gramStart"/>
      <w:r>
        <w:rPr>
          <w:rFonts w:eastAsia="Times New Roman" w:cs="Arial"/>
          <w:b/>
          <w:sz w:val="24"/>
        </w:rPr>
        <w:t>for:</w:t>
      </w:r>
      <w:proofErr w:type="gramEnd"/>
      <w:r>
        <w:rPr>
          <w:rFonts w:eastAsia="Times New Roman" w:cs="Arial"/>
          <w:b/>
          <w:sz w:val="24"/>
        </w:rPr>
        <w:t xml:space="preserve"> </w:t>
      </w:r>
      <w:r>
        <w:rPr>
          <w:rFonts w:eastAsia="Times New Roman" w:cs="Arial"/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Blind/Vision Impairment"/>
              <w:listEntry w:val="Deaf/Hard of Hearing"/>
              <w:listEntry w:val="Physical Impairment"/>
            </w:ddList>
          </w:ffData>
        </w:fldChar>
      </w:r>
      <w:bookmarkStart w:id="1" w:name="Dropdown1"/>
      <w:r>
        <w:rPr>
          <w:rFonts w:eastAsia="Times New Roman" w:cs="Arial"/>
          <w:b/>
          <w:sz w:val="24"/>
        </w:rPr>
        <w:instrText xml:space="preserve"> FORMDROPDOWN </w:instrText>
      </w:r>
      <w:r w:rsidR="001050A7">
        <w:rPr>
          <w:rFonts w:eastAsia="Times New Roman" w:cs="Arial"/>
          <w:b/>
          <w:sz w:val="24"/>
        </w:rPr>
      </w:r>
      <w:r w:rsidR="001050A7">
        <w:rPr>
          <w:rFonts w:eastAsia="Times New Roman" w:cs="Arial"/>
          <w:b/>
          <w:sz w:val="24"/>
        </w:rPr>
        <w:fldChar w:fldCharType="separate"/>
      </w:r>
      <w:r>
        <w:rPr>
          <w:rFonts w:eastAsia="Times New Roman" w:cs="Arial"/>
          <w:b/>
          <w:sz w:val="24"/>
        </w:rPr>
        <w:fldChar w:fldCharType="end"/>
      </w:r>
      <w:bookmarkEnd w:id="1"/>
    </w:p>
    <w:tbl>
      <w:tblPr>
        <w:tblW w:w="10094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3657"/>
        <w:gridCol w:w="5179"/>
      </w:tblGrid>
      <w:tr w:rsidR="00147853" w:rsidRPr="00A6708E" w14:paraId="504CCBDA" w14:textId="77777777" w:rsidTr="00147853">
        <w:trPr>
          <w:trHeight w:val="1677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58EF071" w14:textId="7300FE05" w:rsidR="00147853" w:rsidRPr="00E45C48" w:rsidRDefault="00147853" w:rsidP="00F42B09">
            <w:pPr>
              <w:spacing w:before="1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45C48">
              <w:rPr>
                <w:rFonts w:eastAsia="Times New Roman" w:cs="Arial"/>
                <w:sz w:val="20"/>
                <w:szCs w:val="20"/>
              </w:rPr>
              <w:t>Please rate the positions from 1 to 9 in order of preference</w:t>
            </w:r>
            <w:r>
              <w:rPr>
                <w:rFonts w:eastAsia="Times New Roman" w:cs="Arial"/>
                <w:sz w:val="20"/>
                <w:szCs w:val="20"/>
              </w:rPr>
              <w:t xml:space="preserve"> of where you </w:t>
            </w:r>
            <w:r w:rsidR="005E0FB4">
              <w:rPr>
                <w:rFonts w:eastAsia="Times New Roman" w:cs="Arial"/>
                <w:sz w:val="20"/>
                <w:szCs w:val="20"/>
              </w:rPr>
              <w:t xml:space="preserve">are willing </w:t>
            </w:r>
            <w:r>
              <w:rPr>
                <w:rFonts w:eastAsia="Times New Roman" w:cs="Arial"/>
                <w:sz w:val="20"/>
                <w:szCs w:val="20"/>
              </w:rPr>
              <w:t xml:space="preserve">to be located </w:t>
            </w:r>
            <w:r w:rsidR="005E0FB4">
              <w:rPr>
                <w:rFonts w:eastAsia="Times New Roman" w:cs="Arial"/>
                <w:sz w:val="20"/>
                <w:szCs w:val="20"/>
              </w:rPr>
              <w:t>over the next</w:t>
            </w:r>
            <w:r>
              <w:rPr>
                <w:rFonts w:eastAsia="Times New Roman" w:cs="Arial"/>
                <w:sz w:val="20"/>
                <w:szCs w:val="20"/>
              </w:rPr>
              <w:t xml:space="preserve"> 12 months</w:t>
            </w:r>
            <w:r w:rsidR="005E0FB4">
              <w:rPr>
                <w:rFonts w:eastAsia="Times New Roman" w:cs="Arial"/>
                <w:sz w:val="20"/>
                <w:szCs w:val="20"/>
              </w:rPr>
              <w:t>, with possibility of extension</w:t>
            </w:r>
            <w:r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Pr="00E45C48">
              <w:rPr>
                <w:rFonts w:eastAsia="Times New Roman" w:cs="Arial"/>
                <w:sz w:val="20"/>
                <w:szCs w:val="20"/>
              </w:rPr>
              <w:t xml:space="preserve">1 indicating the </w:t>
            </w:r>
            <w:r>
              <w:rPr>
                <w:rFonts w:eastAsia="Times New Roman" w:cs="Arial"/>
                <w:sz w:val="20"/>
                <w:szCs w:val="20"/>
              </w:rPr>
              <w:t>region</w:t>
            </w:r>
            <w:r w:rsidRPr="00E45C48">
              <w:rPr>
                <w:rFonts w:eastAsia="Times New Roman" w:cs="Arial"/>
                <w:sz w:val="20"/>
                <w:szCs w:val="20"/>
              </w:rPr>
              <w:t xml:space="preserve"> you’d most prefer and 9 being the </w:t>
            </w:r>
            <w:r>
              <w:rPr>
                <w:rFonts w:eastAsia="Times New Roman" w:cs="Arial"/>
                <w:sz w:val="20"/>
                <w:szCs w:val="20"/>
              </w:rPr>
              <w:t>region</w:t>
            </w:r>
            <w:r w:rsidRPr="00E45C48">
              <w:rPr>
                <w:rFonts w:eastAsia="Times New Roman" w:cs="Arial"/>
                <w:sz w:val="20"/>
                <w:szCs w:val="20"/>
              </w:rPr>
              <w:t xml:space="preserve"> you’d least prefer.</w:t>
            </w:r>
          </w:p>
          <w:p w14:paraId="57AAD8D2" w14:textId="77777777" w:rsidR="00147853" w:rsidRPr="00A6708E" w:rsidRDefault="00147853" w:rsidP="00F42B09">
            <w:pPr>
              <w:spacing w:before="12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45C48">
              <w:rPr>
                <w:rFonts w:eastAsia="Times New Roman" w:cs="Arial"/>
                <w:sz w:val="20"/>
                <w:szCs w:val="20"/>
              </w:rPr>
              <w:t xml:space="preserve">If there are </w:t>
            </w:r>
            <w:r>
              <w:rPr>
                <w:rFonts w:eastAsia="Times New Roman" w:cs="Arial"/>
                <w:sz w:val="20"/>
                <w:szCs w:val="20"/>
              </w:rPr>
              <w:t>regions</w:t>
            </w:r>
            <w:r w:rsidRPr="00E45C48">
              <w:rPr>
                <w:rFonts w:eastAsia="Times New Roman" w:cs="Arial"/>
                <w:sz w:val="20"/>
                <w:szCs w:val="20"/>
              </w:rPr>
              <w:t xml:space="preserve"> you would definitely not consider please do not record a number beside them.</w:t>
            </w:r>
            <w:r>
              <w:rPr>
                <w:rFonts w:eastAsia="Times New Roman" w:cs="Arial"/>
                <w:sz w:val="20"/>
                <w:szCs w:val="20"/>
              </w:rPr>
              <w:t xml:space="preserve"> Please indicate an area within the region/s you have ranked if applicable. Applications remain current for 12 months.</w:t>
            </w:r>
          </w:p>
        </w:tc>
      </w:tr>
      <w:tr w:rsidR="00625FB5" w:rsidRPr="00A6708E" w14:paraId="196BF434" w14:textId="77777777" w:rsidTr="00147853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59AFAF"/>
            <w:vAlign w:val="center"/>
          </w:tcPr>
          <w:p w14:paraId="2D3542B0" w14:textId="77777777" w:rsidR="00147853" w:rsidRPr="00CF19C6" w:rsidRDefault="00147853" w:rsidP="00F42B09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CF19C6"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59AFAF"/>
            <w:vAlign w:val="center"/>
          </w:tcPr>
          <w:p w14:paraId="6F4C2144" w14:textId="77777777" w:rsidR="00147853" w:rsidRPr="00CF19C6" w:rsidRDefault="00147853" w:rsidP="00F42B09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CF19C6">
              <w:rPr>
                <w:b/>
                <w:sz w:val="20"/>
                <w:szCs w:val="20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AFAF"/>
            <w:vAlign w:val="center"/>
          </w:tcPr>
          <w:p w14:paraId="56A52AE8" w14:textId="56A10F90" w:rsidR="00147853" w:rsidRPr="00CF19C6" w:rsidRDefault="00625FB5" w:rsidP="00F42B09">
            <w:pPr>
              <w:spacing w:before="120" w:line="240" w:lineRule="auto"/>
              <w:ind w:left="284" w:hanging="28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Possible Base Location (to be negotiated)</w:t>
            </w:r>
          </w:p>
        </w:tc>
      </w:tr>
      <w:tr w:rsidR="00625FB5" w:rsidRPr="00A6708E" w14:paraId="54DC2857" w14:textId="77777777" w:rsidTr="004C050C">
        <w:trPr>
          <w:trHeight w:val="807"/>
        </w:trPr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43446" w14:textId="382A5C36" w:rsidR="00625FB5" w:rsidRPr="00CF19C6" w:rsidRDefault="00625FB5" w:rsidP="00F42B09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D642EA" w14:textId="77777777" w:rsidR="00625FB5" w:rsidRPr="00CF19C6" w:rsidRDefault="00625FB5" w:rsidP="00F42B0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F19C6">
              <w:rPr>
                <w:b/>
                <w:sz w:val="20"/>
                <w:szCs w:val="20"/>
              </w:rPr>
              <w:t>Far North QLD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C8A00B" w14:textId="760B63CA" w:rsidR="00625FB5" w:rsidRPr="001D5251" w:rsidRDefault="00625FB5" w:rsidP="001D5251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 w:rsidRPr="001D5251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D5251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050A7">
              <w:rPr>
                <w:rFonts w:eastAsia="Times New Roman" w:cs="Arial"/>
                <w:sz w:val="18"/>
                <w:szCs w:val="18"/>
              </w:rPr>
            </w:r>
            <w:r w:rsidR="001050A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1D5251">
              <w:rPr>
                <w:rFonts w:eastAsia="Times New Roman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bookmarkEnd w:id="4"/>
          </w:p>
          <w:p w14:paraId="4B4944AB" w14:textId="3F0BE2BE" w:rsidR="00625FB5" w:rsidRPr="001D5251" w:rsidRDefault="00625FB5" w:rsidP="005E0FB4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25FB5" w:rsidRPr="00A6708E" w14:paraId="346519B0" w14:textId="77777777" w:rsidTr="00B25833">
        <w:trPr>
          <w:trHeight w:val="807"/>
        </w:trPr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0471BE" w14:textId="2E535F6C" w:rsidR="00625FB5" w:rsidRPr="00CF19C6" w:rsidRDefault="00625FB5" w:rsidP="00F42B09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8C3B39" w14:textId="77777777" w:rsidR="00625FB5" w:rsidRPr="00CF19C6" w:rsidRDefault="00625FB5" w:rsidP="00F42B0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F19C6">
              <w:rPr>
                <w:b/>
                <w:sz w:val="20"/>
                <w:szCs w:val="20"/>
              </w:rPr>
              <w:t xml:space="preserve">North Queensland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244F68" w14:textId="5C507F79" w:rsidR="00625FB5" w:rsidRPr="001D5251" w:rsidRDefault="00625FB5" w:rsidP="001D5251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050A7">
              <w:rPr>
                <w:rFonts w:eastAsia="Times New Roman" w:cs="Arial"/>
                <w:sz w:val="18"/>
                <w:szCs w:val="18"/>
              </w:rPr>
            </w:r>
            <w:r w:rsidR="001050A7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bookmarkEnd w:id="6"/>
          </w:p>
          <w:p w14:paraId="1C318FC4" w14:textId="0006F0A6" w:rsidR="00625FB5" w:rsidRPr="001D5251" w:rsidRDefault="00625FB5" w:rsidP="001D5251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25FB5" w:rsidRPr="00A6708E" w14:paraId="5153B126" w14:textId="77777777" w:rsidTr="0082781B">
        <w:trPr>
          <w:trHeight w:val="973"/>
        </w:trPr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7335B" w14:textId="5D830B5C" w:rsidR="00625FB5" w:rsidRPr="00CF19C6" w:rsidRDefault="00625FB5" w:rsidP="00F42B09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99E94D" w14:textId="77777777" w:rsidR="00625FB5" w:rsidRPr="00CF19C6" w:rsidRDefault="00625FB5" w:rsidP="00F42B0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F19C6">
              <w:rPr>
                <w:b/>
                <w:sz w:val="20"/>
                <w:szCs w:val="20"/>
              </w:rPr>
              <w:t>Central Queensland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67B13F" w14:textId="77777777" w:rsidR="00625FB5" w:rsidRPr="001D5251" w:rsidRDefault="00625FB5" w:rsidP="00625FB5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050A7">
              <w:rPr>
                <w:rFonts w:eastAsia="Times New Roman" w:cs="Arial"/>
                <w:sz w:val="18"/>
                <w:szCs w:val="18"/>
              </w:rPr>
            </w:r>
            <w:r w:rsidR="001050A7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  <w:p w14:paraId="58585F7A" w14:textId="6A721A4B" w:rsidR="00625FB5" w:rsidRPr="001D5251" w:rsidRDefault="00625FB5" w:rsidP="001D5251">
            <w:pPr>
              <w:spacing w:before="120" w:line="240" w:lineRule="auto"/>
              <w:ind w:left="-20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25FB5" w:rsidRPr="00A6708E" w14:paraId="7E326785" w14:textId="77777777" w:rsidTr="00F10F31">
        <w:trPr>
          <w:trHeight w:val="807"/>
        </w:trPr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BFD2E1" w14:textId="2D141455" w:rsidR="00625FB5" w:rsidRPr="00CF19C6" w:rsidRDefault="00625FB5" w:rsidP="00F42B09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09AD92" w14:textId="77777777" w:rsidR="00625FB5" w:rsidRPr="00CF19C6" w:rsidRDefault="00625FB5" w:rsidP="00F42B0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F19C6">
              <w:rPr>
                <w:b/>
                <w:sz w:val="20"/>
                <w:szCs w:val="20"/>
              </w:rPr>
              <w:t xml:space="preserve">Darling Downs South West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4A6E96" w14:textId="77777777" w:rsidR="00625FB5" w:rsidRPr="001D5251" w:rsidRDefault="00625FB5" w:rsidP="00625FB5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050A7">
              <w:rPr>
                <w:rFonts w:eastAsia="Times New Roman" w:cs="Arial"/>
                <w:sz w:val="18"/>
                <w:szCs w:val="18"/>
              </w:rPr>
            </w:r>
            <w:r w:rsidR="001050A7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  <w:p w14:paraId="4353BACF" w14:textId="7A620443" w:rsidR="00625FB5" w:rsidRPr="001D5251" w:rsidRDefault="00625FB5" w:rsidP="001D5251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25FB5" w:rsidRPr="00A6708E" w14:paraId="614BB63D" w14:textId="77777777" w:rsidTr="00E639A9">
        <w:trPr>
          <w:trHeight w:val="807"/>
        </w:trPr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BA4EBA" w14:textId="437FC394" w:rsidR="00625FB5" w:rsidRPr="00CF19C6" w:rsidRDefault="00625FB5" w:rsidP="00F42B09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6B27AF" w14:textId="77777777" w:rsidR="00625FB5" w:rsidRPr="00CF19C6" w:rsidRDefault="00625FB5" w:rsidP="00F42B0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F19C6">
              <w:rPr>
                <w:b/>
                <w:sz w:val="20"/>
                <w:szCs w:val="20"/>
              </w:rPr>
              <w:t xml:space="preserve">North Coast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0272B2" w14:textId="77777777" w:rsidR="00625FB5" w:rsidRPr="001D5251" w:rsidRDefault="00625FB5" w:rsidP="00625FB5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050A7">
              <w:rPr>
                <w:rFonts w:eastAsia="Times New Roman" w:cs="Arial"/>
                <w:sz w:val="18"/>
                <w:szCs w:val="18"/>
              </w:rPr>
            </w:r>
            <w:r w:rsidR="001050A7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  <w:p w14:paraId="11A425D2" w14:textId="036D87E1" w:rsidR="00625FB5" w:rsidRPr="001D5251" w:rsidRDefault="00625FB5" w:rsidP="001D5251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25FB5" w:rsidRPr="00F4379C" w14:paraId="16BC3BE9" w14:textId="77777777" w:rsidTr="000F0DE0">
        <w:trPr>
          <w:trHeight w:val="8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9B30E8" w14:textId="52E4AB34" w:rsidR="00625FB5" w:rsidRPr="00CF19C6" w:rsidRDefault="00625FB5" w:rsidP="00F42B09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AFF997" w14:textId="77777777" w:rsidR="00625FB5" w:rsidRPr="00CF19C6" w:rsidRDefault="00625FB5" w:rsidP="00F42B0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F19C6">
              <w:rPr>
                <w:b/>
                <w:sz w:val="20"/>
                <w:szCs w:val="20"/>
              </w:rPr>
              <w:t>Metropolitan</w:t>
            </w:r>
            <w:r>
              <w:rPr>
                <w:b/>
                <w:sz w:val="20"/>
                <w:szCs w:val="20"/>
              </w:rPr>
              <w:t xml:space="preserve"> North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A44118" w14:textId="77777777" w:rsidR="00625FB5" w:rsidRPr="001D5251" w:rsidRDefault="00625FB5" w:rsidP="00625FB5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050A7">
              <w:rPr>
                <w:rFonts w:eastAsia="Times New Roman" w:cs="Arial"/>
                <w:sz w:val="18"/>
                <w:szCs w:val="18"/>
              </w:rPr>
            </w:r>
            <w:r w:rsidR="001050A7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  <w:p w14:paraId="0265CED4" w14:textId="4F9C48DE" w:rsidR="00625FB5" w:rsidRPr="00A904CA" w:rsidRDefault="00625FB5" w:rsidP="00F42B09">
            <w:pPr>
              <w:pStyle w:val="ListParagraph"/>
              <w:numPr>
                <w:ilvl w:val="0"/>
                <w:numId w:val="0"/>
              </w:numPr>
              <w:spacing w:before="120" w:line="240" w:lineRule="auto"/>
              <w:ind w:left="340"/>
              <w:rPr>
                <w:rFonts w:eastAsia="Times New Roman" w:cs="Arial"/>
                <w:sz w:val="18"/>
                <w:szCs w:val="18"/>
              </w:rPr>
            </w:pPr>
            <w:r w:rsidRPr="00A904CA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25FB5" w:rsidRPr="00A6708E" w14:paraId="2973C1B1" w14:textId="77777777" w:rsidTr="00AE6689">
        <w:trPr>
          <w:trHeight w:val="8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32985" w14:textId="29EFDEA3" w:rsidR="00625FB5" w:rsidRPr="00CF19C6" w:rsidRDefault="00625FB5" w:rsidP="00F42B09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CB5EC" w14:textId="77777777" w:rsidR="00625FB5" w:rsidRPr="00CF19C6" w:rsidRDefault="00625FB5" w:rsidP="00F42B0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F19C6">
              <w:rPr>
                <w:b/>
                <w:sz w:val="20"/>
                <w:szCs w:val="20"/>
              </w:rPr>
              <w:t xml:space="preserve">Metropolitan </w:t>
            </w:r>
            <w:r>
              <w:rPr>
                <w:b/>
                <w:sz w:val="20"/>
                <w:szCs w:val="20"/>
              </w:rPr>
              <w:t>South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2FB7F6" w14:textId="77777777" w:rsidR="00625FB5" w:rsidRPr="001D5251" w:rsidRDefault="00625FB5" w:rsidP="00625FB5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050A7">
              <w:rPr>
                <w:rFonts w:eastAsia="Times New Roman" w:cs="Arial"/>
                <w:sz w:val="18"/>
                <w:szCs w:val="18"/>
              </w:rPr>
            </w:r>
            <w:r w:rsidR="001050A7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  <w:p w14:paraId="2864433A" w14:textId="0C028186" w:rsidR="00625FB5" w:rsidRPr="00A904CA" w:rsidRDefault="00625FB5" w:rsidP="00F42B09">
            <w:pPr>
              <w:pStyle w:val="ListParagraph"/>
              <w:numPr>
                <w:ilvl w:val="0"/>
                <w:numId w:val="0"/>
              </w:numPr>
              <w:spacing w:before="120" w:line="240" w:lineRule="auto"/>
              <w:ind w:left="340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25FB5" w:rsidRPr="00A6708E" w14:paraId="1B8252C4" w14:textId="77777777" w:rsidTr="003340D0">
        <w:trPr>
          <w:trHeight w:val="8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DA70ED" w14:textId="1E463866" w:rsidR="00625FB5" w:rsidRPr="00CF19C6" w:rsidRDefault="00625FB5" w:rsidP="00F42B09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2B14D4" w14:textId="77777777" w:rsidR="00625FB5" w:rsidRPr="00CF19C6" w:rsidRDefault="00625FB5" w:rsidP="00F42B0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F19C6">
              <w:rPr>
                <w:b/>
                <w:sz w:val="20"/>
                <w:szCs w:val="20"/>
              </w:rPr>
              <w:t>South East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F23E17" w14:textId="77777777" w:rsidR="00625FB5" w:rsidRPr="001D5251" w:rsidRDefault="00625FB5" w:rsidP="00625FB5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050A7">
              <w:rPr>
                <w:rFonts w:eastAsia="Times New Roman" w:cs="Arial"/>
                <w:sz w:val="18"/>
                <w:szCs w:val="18"/>
              </w:rPr>
            </w:r>
            <w:r w:rsidR="001050A7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  <w:p w14:paraId="345427A9" w14:textId="390A3078" w:rsidR="00625FB5" w:rsidRPr="001D5251" w:rsidRDefault="00625FB5" w:rsidP="001D5251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25FB5" w:rsidRPr="00A6708E" w14:paraId="68E111BE" w14:textId="77777777" w:rsidTr="00350D12">
        <w:trPr>
          <w:trHeight w:val="807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6CA039" w14:textId="2FFEB98F" w:rsidR="00625FB5" w:rsidRDefault="00625FB5" w:rsidP="00625FB5">
            <w:pPr>
              <w:spacing w:before="12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Would you prepared to travel on a regular basis to provide the AVT service to schools and students in another region?</w:t>
            </w:r>
          </w:p>
          <w:p w14:paraId="4D58F5F8" w14:textId="4803556F" w:rsidR="00625FB5" w:rsidRPr="001D5251" w:rsidRDefault="00625FB5" w:rsidP="00625FB5">
            <w:pPr>
              <w:spacing w:before="12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050A7">
              <w:rPr>
                <w:rFonts w:eastAsia="Times New Roman" w:cs="Arial"/>
                <w:sz w:val="18"/>
                <w:szCs w:val="18"/>
              </w:rPr>
            </w:r>
            <w:r w:rsidR="001050A7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eastAsia="Times New Roman" w:cs="Arial"/>
                <w:sz w:val="18"/>
                <w:szCs w:val="18"/>
              </w:rPr>
              <w:t xml:space="preserve"> Yes      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050A7">
              <w:rPr>
                <w:rFonts w:eastAsia="Times New Roman" w:cs="Arial"/>
                <w:sz w:val="18"/>
                <w:szCs w:val="18"/>
              </w:rPr>
            </w:r>
            <w:r w:rsidR="001050A7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eastAsia="Times New Roman" w:cs="Arial"/>
                <w:sz w:val="18"/>
                <w:szCs w:val="18"/>
              </w:rPr>
              <w:t xml:space="preserve"> No</w:t>
            </w:r>
          </w:p>
        </w:tc>
      </w:tr>
      <w:tr w:rsidR="00625FB5" w:rsidRPr="00A6708E" w14:paraId="33D55AEB" w14:textId="77777777" w:rsidTr="00471930">
        <w:trPr>
          <w:trHeight w:val="807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39EF1" w14:textId="6588FEC2" w:rsidR="00625FB5" w:rsidRPr="001D5251" w:rsidRDefault="00625FB5" w:rsidP="001D5251">
            <w:pPr>
              <w:spacing w:before="12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If yes, which regions would you prepared to travel to?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36A9EF40" w14:textId="77777777" w:rsidR="00D67137" w:rsidRPr="0042716B" w:rsidRDefault="00D67137" w:rsidP="00147853"/>
    <w:sectPr w:rsidR="00D67137" w:rsidRPr="0042716B" w:rsidSect="005E0FB4">
      <w:footerReference w:type="default" r:id="rId11"/>
      <w:headerReference w:type="first" r:id="rId12"/>
      <w:footerReference w:type="first" r:id="rId13"/>
      <w:pgSz w:w="11900" w:h="16840"/>
      <w:pgMar w:top="993" w:right="1127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52C1" w14:textId="77777777" w:rsidR="006253B2" w:rsidRDefault="006253B2" w:rsidP="00190C24">
      <w:r>
        <w:separator/>
      </w:r>
    </w:p>
  </w:endnote>
  <w:endnote w:type="continuationSeparator" w:id="0">
    <w:p w14:paraId="4B48237B" w14:textId="77777777" w:rsidR="006253B2" w:rsidRDefault="006253B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976B" w14:textId="77777777" w:rsidR="002712BD" w:rsidRDefault="002712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B700824" wp14:editId="43F54B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10080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45E1" w14:textId="15D2F36C" w:rsidR="00147853" w:rsidRDefault="00147853" w:rsidP="00147853">
    <w:pPr>
      <w:spacing w:after="0" w:line="240" w:lineRule="auto"/>
      <w:rPr>
        <w:sz w:val="16"/>
      </w:rPr>
    </w:pPr>
    <w:r>
      <w:rPr>
        <w:sz w:val="16"/>
      </w:rPr>
      <w:t>Prepared by:Statewide Services</w:t>
    </w:r>
    <w:r>
      <w:rPr>
        <w:sz w:val="16"/>
      </w:rPr>
      <w:tab/>
    </w:r>
  </w:p>
  <w:p w14:paraId="3D022776" w14:textId="2F7AC964" w:rsidR="00D67137" w:rsidRDefault="00147853" w:rsidP="00147853">
    <w:pPr>
      <w:pStyle w:val="Footer"/>
    </w:pPr>
    <w:r>
      <w:rPr>
        <w:sz w:val="16"/>
      </w:rPr>
      <w:t xml:space="preserve">Last updated: </w:t>
    </w:r>
    <w:sdt>
      <w:sdtPr>
        <w:rPr>
          <w:sz w:val="16"/>
        </w:rPr>
        <w:id w:val="-408383093"/>
        <w15:appearance w15:val="hidden"/>
      </w:sdtPr>
      <w:sdtEndPr/>
      <w:sdtContent>
        <w:sdt>
          <w:sdtPr>
            <w:rPr>
              <w:sz w:val="16"/>
            </w:rPr>
            <w:alias w:val="Date"/>
            <w:tag w:val="Date"/>
            <w:id w:val="-550691923"/>
            <w:date w:fullDate="2023-08-01T00:00:00Z"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r>
              <w:rPr>
                <w:sz w:val="16"/>
              </w:rPr>
              <w:t>Aug-23</w:t>
            </w:r>
          </w:sdtContent>
        </w:sdt>
      </w:sdtContent>
    </w:sdt>
    <w:r>
      <w:rPr>
        <w:sz w:val="16"/>
      </w:rPr>
      <w:t xml:space="preserve"> </w:t>
    </w:r>
    <w:r>
      <w:rPr>
        <w:sz w:val="16"/>
      </w:rPr>
      <w:tab/>
    </w:r>
    <w:r w:rsidRPr="00C4075B">
      <w:rPr>
        <w:sz w:val="16"/>
      </w:rPr>
      <w:t xml:space="preserve">Page </w:t>
    </w:r>
    <w:r w:rsidRPr="00C4075B">
      <w:rPr>
        <w:sz w:val="16"/>
      </w:rPr>
      <w:fldChar w:fldCharType="begin"/>
    </w:r>
    <w:r w:rsidRPr="00C4075B">
      <w:rPr>
        <w:sz w:val="16"/>
      </w:rPr>
      <w:instrText xml:space="preserve"> PAGE  \* Arabic  \* MERGEFORMAT </w:instrText>
    </w:r>
    <w:r w:rsidRPr="00C4075B">
      <w:rPr>
        <w:sz w:val="16"/>
      </w:rPr>
      <w:fldChar w:fldCharType="separate"/>
    </w:r>
    <w:r>
      <w:rPr>
        <w:sz w:val="16"/>
      </w:rPr>
      <w:t>1</w:t>
    </w:r>
    <w:r w:rsidRPr="00C4075B">
      <w:rPr>
        <w:sz w:val="16"/>
      </w:rPr>
      <w:fldChar w:fldCharType="end"/>
    </w:r>
    <w:r w:rsidRPr="00C4075B">
      <w:rPr>
        <w:sz w:val="16"/>
      </w:rPr>
      <w:t xml:space="preserve"> of </w:t>
    </w:r>
    <w:r w:rsidRPr="00C4075B">
      <w:rPr>
        <w:sz w:val="16"/>
      </w:rPr>
      <w:fldChar w:fldCharType="begin"/>
    </w:r>
    <w:r w:rsidRPr="00C4075B">
      <w:rPr>
        <w:sz w:val="16"/>
      </w:rPr>
      <w:instrText xml:space="preserve"> NUMPAGES  \* Arabic  \* MERGEFORMAT </w:instrText>
    </w:r>
    <w:r w:rsidRPr="00C4075B">
      <w:rPr>
        <w:sz w:val="16"/>
      </w:rPr>
      <w:fldChar w:fldCharType="separate"/>
    </w:r>
    <w:r>
      <w:rPr>
        <w:sz w:val="16"/>
      </w:rPr>
      <w:t>2</w:t>
    </w:r>
    <w:r w:rsidRPr="00C4075B">
      <w:rPr>
        <w:sz w:val="16"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1768" w14:textId="77777777" w:rsidR="006253B2" w:rsidRDefault="006253B2" w:rsidP="00190C24">
      <w:r>
        <w:separator/>
      </w:r>
    </w:p>
  </w:footnote>
  <w:footnote w:type="continuationSeparator" w:id="0">
    <w:p w14:paraId="610C540D" w14:textId="77777777" w:rsidR="006253B2" w:rsidRDefault="006253B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5D7E" w14:textId="77777777" w:rsidR="00D67137" w:rsidRDefault="00D6713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AB836" wp14:editId="1759CAE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0400" cy="651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E A4 Portrait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55"/>
    <w:multiLevelType w:val="hybridMultilevel"/>
    <w:tmpl w:val="7C28997A"/>
    <w:lvl w:ilvl="0" w:tplc="1C4E6242">
      <w:start w:val="1"/>
      <w:numFmt w:val="bullet"/>
      <w:lvlText w:val="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10CC0"/>
    <w:multiLevelType w:val="hybridMultilevel"/>
    <w:tmpl w:val="AB54540C"/>
    <w:lvl w:ilvl="0" w:tplc="1C4E6242">
      <w:start w:val="1"/>
      <w:numFmt w:val="bullet"/>
      <w:lvlText w:val="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6CB"/>
    <w:multiLevelType w:val="hybridMultilevel"/>
    <w:tmpl w:val="334A29E4"/>
    <w:lvl w:ilvl="0" w:tplc="1C4E6242">
      <w:start w:val="1"/>
      <w:numFmt w:val="bullet"/>
      <w:lvlText w:val="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70A6"/>
    <w:multiLevelType w:val="hybridMultilevel"/>
    <w:tmpl w:val="98AED2D0"/>
    <w:lvl w:ilvl="0" w:tplc="1C4E6242">
      <w:start w:val="1"/>
      <w:numFmt w:val="bullet"/>
      <w:lvlText w:val="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05637A"/>
    <w:multiLevelType w:val="hybridMultilevel"/>
    <w:tmpl w:val="FE9AE6C4"/>
    <w:lvl w:ilvl="0" w:tplc="1C4E6242">
      <w:start w:val="1"/>
      <w:numFmt w:val="bullet"/>
      <w:lvlText w:val="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F07E1"/>
    <w:multiLevelType w:val="hybridMultilevel"/>
    <w:tmpl w:val="0C3EE3FC"/>
    <w:lvl w:ilvl="0" w:tplc="1C4E6242">
      <w:start w:val="1"/>
      <w:numFmt w:val="bullet"/>
      <w:lvlText w:val=""/>
      <w:lvlJc w:val="center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GS0oFgDyOKlZb27vBRU93cPyXCpYuTG1aGwKjvMKvU7NxW+WWIN5ETSwczPr33SfeC+J+VOmL8GDFrbDvVtUg==" w:salt="hbSO1fCGTq26rKWSjo1Kx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53"/>
    <w:rsid w:val="0002155B"/>
    <w:rsid w:val="000425F7"/>
    <w:rsid w:val="000436FC"/>
    <w:rsid w:val="000B38A9"/>
    <w:rsid w:val="000B61AC"/>
    <w:rsid w:val="000F7FDE"/>
    <w:rsid w:val="001050A7"/>
    <w:rsid w:val="00147853"/>
    <w:rsid w:val="001538E1"/>
    <w:rsid w:val="00190C24"/>
    <w:rsid w:val="00191861"/>
    <w:rsid w:val="001D5251"/>
    <w:rsid w:val="002371F7"/>
    <w:rsid w:val="002712BD"/>
    <w:rsid w:val="002C3128"/>
    <w:rsid w:val="002F78A2"/>
    <w:rsid w:val="00385A56"/>
    <w:rsid w:val="003D6E2C"/>
    <w:rsid w:val="003F643A"/>
    <w:rsid w:val="00404BCA"/>
    <w:rsid w:val="00417519"/>
    <w:rsid w:val="0042716B"/>
    <w:rsid w:val="004361B0"/>
    <w:rsid w:val="00473089"/>
    <w:rsid w:val="0051607A"/>
    <w:rsid w:val="005E0FB4"/>
    <w:rsid w:val="005F4331"/>
    <w:rsid w:val="006239A5"/>
    <w:rsid w:val="006253B2"/>
    <w:rsid w:val="00625FB5"/>
    <w:rsid w:val="00636B71"/>
    <w:rsid w:val="006C3D8E"/>
    <w:rsid w:val="007736F5"/>
    <w:rsid w:val="007A156C"/>
    <w:rsid w:val="0080579A"/>
    <w:rsid w:val="00907963"/>
    <w:rsid w:val="00923815"/>
    <w:rsid w:val="0096078C"/>
    <w:rsid w:val="0096595E"/>
    <w:rsid w:val="009B7893"/>
    <w:rsid w:val="009D53CB"/>
    <w:rsid w:val="009E5DD6"/>
    <w:rsid w:val="009E5EE5"/>
    <w:rsid w:val="009F02B3"/>
    <w:rsid w:val="00A42554"/>
    <w:rsid w:val="00A43CD0"/>
    <w:rsid w:val="00A47F67"/>
    <w:rsid w:val="00A65710"/>
    <w:rsid w:val="00A7148C"/>
    <w:rsid w:val="00AB0A25"/>
    <w:rsid w:val="00AC555D"/>
    <w:rsid w:val="00AD2501"/>
    <w:rsid w:val="00AD4191"/>
    <w:rsid w:val="00B33337"/>
    <w:rsid w:val="00B55326"/>
    <w:rsid w:val="00B8699D"/>
    <w:rsid w:val="00B86A18"/>
    <w:rsid w:val="00B9771E"/>
    <w:rsid w:val="00B9779A"/>
    <w:rsid w:val="00BC4AA9"/>
    <w:rsid w:val="00C0519D"/>
    <w:rsid w:val="00C60449"/>
    <w:rsid w:val="00CB07AD"/>
    <w:rsid w:val="00CD793C"/>
    <w:rsid w:val="00D01CD2"/>
    <w:rsid w:val="00D67137"/>
    <w:rsid w:val="00D75050"/>
    <w:rsid w:val="00D842DF"/>
    <w:rsid w:val="00DC5E03"/>
    <w:rsid w:val="00E2505F"/>
    <w:rsid w:val="00EC6ECC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F3D3D"/>
  <w15:chartTrackingRefBased/>
  <w15:docId w15:val="{71E5C51C-610C-44CA-B0F8-B3CDE00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147853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DD6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A18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A18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A18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E5DD6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6A18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86A18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86A18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D67137"/>
  </w:style>
  <w:style w:type="paragraph" w:customStyle="1" w:styleId="Title1">
    <w:name w:val="Title 1"/>
    <w:basedOn w:val="Heading1"/>
    <w:qFormat/>
    <w:rsid w:val="00B86A18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B86A18"/>
    <w:pPr>
      <w:spacing w:before="0" w:line="240" w:lineRule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hohn2\My%20Documents\1%20HOD%20PI\Templates\2023%20DoE-corp-A4-booklet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130B189927A4D958E5F742D4A9E92" ma:contentTypeVersion="15" ma:contentTypeDescription="Create a new document." ma:contentTypeScope="" ma:versionID="59ab569a4c2c778b9e52d57e95bc2416">
  <xsd:schema xmlns:xsd="http://www.w3.org/2001/XMLSchema" xmlns:xs="http://www.w3.org/2001/XMLSchema" xmlns:p="http://schemas.microsoft.com/office/2006/metadata/properties" xmlns:ns2="eacb4670-4d8f-4dd4-a2a1-2fbb53063090" xmlns:ns3="8a536866-c9ca-46db-b3df-23cef78661c9" targetNamespace="http://schemas.microsoft.com/office/2006/metadata/properties" ma:root="true" ma:fieldsID="9aea55e0ecea91b053dadd4ef8530fce" ns2:_="" ns3:_="">
    <xsd:import namespace="eacb4670-4d8f-4dd4-a2a1-2fbb53063090"/>
    <xsd:import namespace="8a536866-c9ca-46db-b3df-23cef7866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4670-4d8f-4dd4-a2a1-2fbb53063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63193f8-2c64-4305-9280-3a6a30edc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36866-c9ca-46db-b3df-23cef7866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5de84e5-fe30-469e-8505-2ae938007558}" ma:internalName="TaxCatchAll" ma:showField="CatchAllData" ma:web="8a536866-c9ca-46db-b3df-23cef7866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cb4670-4d8f-4dd4-a2a1-2fbb53063090">
      <Terms xmlns="http://schemas.microsoft.com/office/infopath/2007/PartnerControls"/>
    </lcf76f155ced4ddcb4097134ff3c332f>
    <TaxCatchAll xmlns="8a536866-c9ca-46db-b3df-23cef78661c9" xsi:nil="true"/>
    <Date xmlns="eacb4670-4d8f-4dd4-a2a1-2fbb53063090" xsi:nil="true"/>
  </documentManagement>
</p:properties>
</file>

<file path=customXml/itemProps1.xml><?xml version="1.0" encoding="utf-8"?>
<ds:datastoreItem xmlns:ds="http://schemas.openxmlformats.org/officeDocument/2006/customXml" ds:itemID="{1B4388B9-5D81-4FD1-9CB6-65720FAA6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CF428-7AFD-4BE1-BE36-360FF89F6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b4670-4d8f-4dd4-a2a1-2fbb53063090"/>
    <ds:schemaRef ds:uri="8a536866-c9ca-46db-b3df-23cef7866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9373C-A752-4AD1-B5B4-CCD39A490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1540E-34FE-43E5-93FC-B242BBC64E96}">
  <ds:schemaRefs>
    <ds:schemaRef ds:uri="http://schemas.microsoft.com/office/2006/metadata/properties"/>
    <ds:schemaRef ds:uri="http://schemas.microsoft.com/office/infopath/2007/PartnerControls"/>
    <ds:schemaRef ds:uri="eacb4670-4d8f-4dd4-a2a1-2fbb53063090"/>
    <ds:schemaRef ds:uri="8a536866-c9ca-46db-b3df-23cef78661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DoE-corp-A4-booklet-portrait.dotx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booklet portrait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corporate A4 booklet portrait</dc:title>
  <dc:subject/>
  <dc:creator>HOHNKE, Helen</dc:creator>
  <cp:keywords/>
  <dc:description/>
  <cp:lastModifiedBy>SPALDING, Jeffrey</cp:lastModifiedBy>
  <cp:revision>2</cp:revision>
  <cp:lastPrinted>2018-01-16T02:55:00Z</cp:lastPrinted>
  <dcterms:created xsi:type="dcterms:W3CDTF">2024-01-01T23:52:00Z</dcterms:created>
  <dcterms:modified xsi:type="dcterms:W3CDTF">2024-01-01T23:52:00Z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0x010100F44130B189927A4D958E5F742D4A9E92</vt:lpwstr>
  </property>
</Properties>
</file>